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B3A" w:rsidRDefault="008D4B3A" w:rsidP="001507E4">
      <w:pPr>
        <w:rPr>
          <w:rFonts w:ascii="Times New Roman" w:hAnsi="Times New Roman" w:cs="Times New Roman"/>
          <w:b/>
          <w:bCs/>
        </w:rPr>
      </w:pPr>
      <w:r w:rsidRPr="00CD561E">
        <w:rPr>
          <w:rFonts w:ascii="Times New Roman" w:hAnsi="Times New Roman" w:cs="Times New Roman"/>
          <w:b/>
          <w:bCs/>
        </w:rPr>
        <w:t>Продукт.</w:t>
      </w:r>
      <w:r w:rsidRPr="00CD561E">
        <w:rPr>
          <w:rFonts w:ascii="Times New Roman" w:hAnsi="Times New Roman" w:cs="Times New Roman"/>
          <w:b/>
          <w:bCs/>
          <w:lang w:val="en-US"/>
        </w:rPr>
        <w:t>BY</w:t>
      </w:r>
      <w:r w:rsidRPr="00CD561E">
        <w:rPr>
          <w:rFonts w:ascii="Times New Roman" w:hAnsi="Times New Roman" w:cs="Times New Roman"/>
          <w:b/>
          <w:bCs/>
        </w:rPr>
        <w:t xml:space="preserve"> распродает профессиональную литературу и больше не будет работать с книгами.</w:t>
      </w:r>
      <w:r w:rsidRPr="0099059B">
        <w:rPr>
          <w:rFonts w:ascii="Times New Roman" w:hAnsi="Times New Roman" w:cs="Times New Roman"/>
        </w:rPr>
        <w:t xml:space="preserve"> </w:t>
      </w:r>
      <w:r w:rsidRPr="00CD561E">
        <w:rPr>
          <w:rFonts w:ascii="Times New Roman" w:hAnsi="Times New Roman" w:cs="Times New Roman"/>
          <w:b/>
          <w:bCs/>
        </w:rPr>
        <w:t>Посмотрите, что есть в наличи</w:t>
      </w:r>
      <w:r>
        <w:rPr>
          <w:rFonts w:ascii="Times New Roman" w:hAnsi="Times New Roman" w:cs="Times New Roman"/>
          <w:b/>
          <w:bCs/>
        </w:rPr>
        <w:t>и</w:t>
      </w:r>
      <w:r w:rsidRPr="00CD561E">
        <w:rPr>
          <w:rFonts w:ascii="Times New Roman" w:hAnsi="Times New Roman" w:cs="Times New Roman"/>
          <w:b/>
          <w:bCs/>
        </w:rPr>
        <w:t>. Закажите книг</w:t>
      </w:r>
      <w:r>
        <w:rPr>
          <w:rFonts w:ascii="Times New Roman" w:hAnsi="Times New Roman" w:cs="Times New Roman"/>
          <w:b/>
          <w:bCs/>
        </w:rPr>
        <w:t>и для своего отдела. Список не</w:t>
      </w:r>
      <w:r w:rsidRPr="00CD561E">
        <w:rPr>
          <w:rFonts w:ascii="Times New Roman" w:hAnsi="Times New Roman" w:cs="Times New Roman"/>
          <w:b/>
          <w:bCs/>
        </w:rPr>
        <w:t>большой, но возможно, там есть как раз то, что вам нужно!</w:t>
      </w:r>
    </w:p>
    <w:p w:rsidR="008D4B3A" w:rsidRDefault="008D4B3A" w:rsidP="0099059B">
      <w:pPr>
        <w:rPr>
          <w:rFonts w:ascii="Times New Roman" w:hAnsi="Times New Roman" w:cs="Times New Roman"/>
          <w:b/>
          <w:bCs/>
        </w:rPr>
      </w:pPr>
    </w:p>
    <w:p w:rsidR="008D4B3A" w:rsidRPr="00E85AF5" w:rsidRDefault="008D4B3A" w:rsidP="0099059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Pr="00E85AF5">
        <w:rPr>
          <w:rFonts w:ascii="Times New Roman" w:hAnsi="Times New Roman" w:cs="Times New Roman"/>
          <w:b/>
          <w:bCs/>
        </w:rPr>
        <w:t>КНИГИ ДЛЯ МОЛОЧНОЙ ПРОМЫШЛЕННОСТИ</w:t>
      </w:r>
    </w:p>
    <w:tbl>
      <w:tblPr>
        <w:tblpPr w:leftFromText="180" w:rightFromText="180" w:vertAnchor="page" w:horzAnchor="margin" w:tblpXSpec="center" w:tblpY="2778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694"/>
        <w:gridCol w:w="2409"/>
        <w:gridCol w:w="808"/>
        <w:gridCol w:w="1743"/>
        <w:gridCol w:w="2552"/>
      </w:tblGrid>
      <w:tr w:rsidR="008D4B3A" w:rsidRPr="00BF5C28">
        <w:trPr>
          <w:trHeight w:val="423"/>
        </w:trPr>
        <w:tc>
          <w:tcPr>
            <w:tcW w:w="421" w:type="dxa"/>
            <w:shd w:val="clear" w:color="auto" w:fill="0070C0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BF5C28">
              <w:rPr>
                <w:rFonts w:ascii="Times New Roman" w:hAnsi="Times New Roman" w:cs="Times New Roman"/>
                <w:lang w:val="be-BY"/>
              </w:rPr>
              <w:t>№</w:t>
            </w:r>
          </w:p>
        </w:tc>
        <w:tc>
          <w:tcPr>
            <w:tcW w:w="2694" w:type="dxa"/>
            <w:shd w:val="clear" w:color="auto" w:fill="0070C0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  <w:lang w:val="be-BY"/>
              </w:rPr>
              <w:t>Название книги</w:t>
            </w:r>
          </w:p>
        </w:tc>
        <w:tc>
          <w:tcPr>
            <w:tcW w:w="2409" w:type="dxa"/>
            <w:shd w:val="clear" w:color="auto" w:fill="0070C0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 xml:space="preserve">Автор </w:t>
            </w:r>
          </w:p>
        </w:tc>
        <w:tc>
          <w:tcPr>
            <w:tcW w:w="808" w:type="dxa"/>
            <w:shd w:val="clear" w:color="auto" w:fill="0070C0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43" w:type="dxa"/>
            <w:shd w:val="clear" w:color="auto" w:fill="0070C0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 xml:space="preserve">Издательство </w:t>
            </w:r>
          </w:p>
        </w:tc>
        <w:tc>
          <w:tcPr>
            <w:tcW w:w="2552" w:type="dxa"/>
            <w:shd w:val="clear" w:color="auto" w:fill="0070C0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Ссылка</w:t>
            </w:r>
          </w:p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4B3A" w:rsidRPr="00BF5C28">
        <w:tc>
          <w:tcPr>
            <w:tcW w:w="421" w:type="dxa"/>
            <w:shd w:val="clear" w:color="auto" w:fill="DEEAF6"/>
          </w:tcPr>
          <w:p w:rsidR="008D4B3A" w:rsidRPr="00BF5C28" w:rsidRDefault="008D4B3A" w:rsidP="00BF5C28">
            <w:p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1</w:t>
            </w:r>
          </w:p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DEEAF6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Лабораторный практикум по технологии молочных консервов и сыра</w:t>
            </w:r>
          </w:p>
        </w:tc>
        <w:tc>
          <w:tcPr>
            <w:tcW w:w="2409" w:type="dxa"/>
            <w:shd w:val="clear" w:color="auto" w:fill="DEEAF6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Шалапугина Э. П., Краюшкина И. В., Шалапугина Н. В.</w:t>
            </w:r>
          </w:p>
        </w:tc>
        <w:tc>
          <w:tcPr>
            <w:tcW w:w="808" w:type="dxa"/>
            <w:shd w:val="clear" w:color="auto" w:fill="DEEAF6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743" w:type="dxa"/>
            <w:shd w:val="clear" w:color="auto" w:fill="DEEAF6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Гиорд</w:t>
            </w:r>
          </w:p>
        </w:tc>
        <w:tc>
          <w:tcPr>
            <w:tcW w:w="2552" w:type="dxa"/>
            <w:shd w:val="clear" w:color="auto" w:fill="DEEAF6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Pr="00BF5C28">
                <w:rPr>
                  <w:rStyle w:val="Hyperlink"/>
                  <w:rFonts w:ascii="Times New Roman" w:hAnsi="Times New Roman" w:cs="Times New Roman"/>
                </w:rPr>
                <w:t>https://produkt.by/book/laboratornyy-praktikum-po-tehnologii-molochnyh-konservov-i-syra</w:t>
              </w:r>
            </w:hyperlink>
            <w:r w:rsidRPr="00BF5C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4B3A" w:rsidRPr="00BF5C28">
        <w:tc>
          <w:tcPr>
            <w:tcW w:w="421" w:type="dxa"/>
            <w:shd w:val="clear" w:color="auto" w:fill="DEEAF6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shd w:val="clear" w:color="auto" w:fill="DEEAF6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 xml:space="preserve">Мороженое  </w:t>
            </w:r>
            <w:r w:rsidRPr="00BF5C2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09" w:type="dxa"/>
            <w:shd w:val="clear" w:color="auto" w:fill="DEEAF6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Дуглас Гофф, Ричард Гартел Перевод с англ. под ред. д.т.н. А. А. Твороговой</w:t>
            </w:r>
          </w:p>
        </w:tc>
        <w:tc>
          <w:tcPr>
            <w:tcW w:w="808" w:type="dxa"/>
            <w:shd w:val="clear" w:color="auto" w:fill="DEEAF6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 xml:space="preserve">2015 </w:t>
            </w:r>
          </w:p>
        </w:tc>
        <w:tc>
          <w:tcPr>
            <w:tcW w:w="1743" w:type="dxa"/>
            <w:shd w:val="clear" w:color="auto" w:fill="DEEAF6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Профессия</w:t>
            </w:r>
          </w:p>
        </w:tc>
        <w:tc>
          <w:tcPr>
            <w:tcW w:w="2552" w:type="dxa"/>
            <w:shd w:val="clear" w:color="auto" w:fill="DEEAF6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Pr="00BF5C28">
                <w:rPr>
                  <w:rStyle w:val="Hyperlink"/>
                  <w:rFonts w:ascii="Times New Roman" w:hAnsi="Times New Roman" w:cs="Times New Roman"/>
                </w:rPr>
                <w:t>https://produkt.by/book/morozhenoe</w:t>
              </w:r>
            </w:hyperlink>
            <w:r w:rsidRPr="00BF5C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4B3A" w:rsidRPr="00BF5C28">
        <w:trPr>
          <w:trHeight w:val="615"/>
        </w:trPr>
        <w:tc>
          <w:tcPr>
            <w:tcW w:w="421" w:type="dxa"/>
            <w:shd w:val="clear" w:color="auto" w:fill="DEEAF6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shd w:val="clear" w:color="auto" w:fill="DEEAF6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 xml:space="preserve">Органолептическая оценка молочных продуктов  </w:t>
            </w:r>
          </w:p>
        </w:tc>
        <w:tc>
          <w:tcPr>
            <w:tcW w:w="2409" w:type="dxa"/>
            <w:shd w:val="clear" w:color="auto" w:fill="DEEAF6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Меркулова Н. Г.</w:t>
            </w:r>
          </w:p>
        </w:tc>
        <w:tc>
          <w:tcPr>
            <w:tcW w:w="808" w:type="dxa"/>
            <w:shd w:val="clear" w:color="auto" w:fill="DEEAF6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43" w:type="dxa"/>
            <w:shd w:val="clear" w:color="auto" w:fill="DEEAF6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Профессия</w:t>
            </w:r>
          </w:p>
        </w:tc>
        <w:tc>
          <w:tcPr>
            <w:tcW w:w="2552" w:type="dxa"/>
            <w:shd w:val="clear" w:color="auto" w:fill="DEEAF6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Pr="00BF5C28">
                <w:rPr>
                  <w:rStyle w:val="Hyperlink"/>
                  <w:rFonts w:ascii="Times New Roman" w:hAnsi="Times New Roman" w:cs="Times New Roman"/>
                </w:rPr>
                <w:t>https://produkt.by/book/organolepticheskaya-ocenka-molochnyh-produktov</w:t>
              </w:r>
            </w:hyperlink>
            <w:r w:rsidRPr="00BF5C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4B3A" w:rsidRPr="00BF5C28">
        <w:tc>
          <w:tcPr>
            <w:tcW w:w="421" w:type="dxa"/>
            <w:shd w:val="clear" w:color="auto" w:fill="DEEAF6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shd w:val="clear" w:color="auto" w:fill="DEEAF6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 xml:space="preserve">Плавленые сыры и сырные продукты  </w:t>
            </w:r>
          </w:p>
        </w:tc>
        <w:tc>
          <w:tcPr>
            <w:tcW w:w="2409" w:type="dxa"/>
            <w:shd w:val="clear" w:color="auto" w:fill="DEEAF6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А. Й. Тамим Перевод с англ.</w:t>
            </w:r>
          </w:p>
        </w:tc>
        <w:tc>
          <w:tcPr>
            <w:tcW w:w="808" w:type="dxa"/>
            <w:shd w:val="clear" w:color="auto" w:fill="DEEAF6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743" w:type="dxa"/>
            <w:shd w:val="clear" w:color="auto" w:fill="DEEAF6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Профессия</w:t>
            </w:r>
          </w:p>
        </w:tc>
        <w:tc>
          <w:tcPr>
            <w:tcW w:w="2552" w:type="dxa"/>
            <w:shd w:val="clear" w:color="auto" w:fill="DEEAF6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Pr="00BF5C28">
                <w:rPr>
                  <w:rStyle w:val="Hyperlink"/>
                  <w:rFonts w:ascii="Times New Roman" w:hAnsi="Times New Roman" w:cs="Times New Roman"/>
                </w:rPr>
                <w:t>https://produkt.by/book/plavlenye-syry-i-syrnye-produkty</w:t>
              </w:r>
            </w:hyperlink>
            <w:r w:rsidRPr="00BF5C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4B3A" w:rsidRPr="00BF5C28">
        <w:tc>
          <w:tcPr>
            <w:tcW w:w="421" w:type="dxa"/>
            <w:shd w:val="clear" w:color="auto" w:fill="DEEAF6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shd w:val="clear" w:color="auto" w:fill="DEEAF6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 xml:space="preserve">Повышение воспроизводительной способности молочных коров.  </w:t>
            </w:r>
            <w:r w:rsidRPr="00BF5C2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09" w:type="dxa"/>
            <w:shd w:val="clear" w:color="auto" w:fill="DEEAF6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Болгов А.Е.Карманова Е.П</w:t>
            </w:r>
          </w:p>
        </w:tc>
        <w:tc>
          <w:tcPr>
            <w:tcW w:w="808" w:type="dxa"/>
            <w:shd w:val="clear" w:color="auto" w:fill="DEEAF6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743" w:type="dxa"/>
            <w:shd w:val="clear" w:color="auto" w:fill="DEEAF6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Лань</w:t>
            </w:r>
          </w:p>
        </w:tc>
        <w:tc>
          <w:tcPr>
            <w:tcW w:w="2552" w:type="dxa"/>
            <w:shd w:val="clear" w:color="auto" w:fill="DEEAF6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Pr="00BF5C28">
                <w:rPr>
                  <w:rStyle w:val="Hyperlink"/>
                  <w:rFonts w:ascii="Times New Roman" w:hAnsi="Times New Roman" w:cs="Times New Roman"/>
                </w:rPr>
                <w:t>https://produkt.by/book/povyshenie-vosproizvoditelnoy-sposobnosti-molochnyh-korov</w:t>
              </w:r>
            </w:hyperlink>
            <w:r w:rsidRPr="00BF5C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4B3A" w:rsidRPr="00BF5C28">
        <w:tc>
          <w:tcPr>
            <w:tcW w:w="421" w:type="dxa"/>
            <w:shd w:val="clear" w:color="auto" w:fill="DEEAF6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  <w:shd w:val="clear" w:color="auto" w:fill="DEEAF6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 xml:space="preserve">Применение пищевых добавок в молочной промышленности </w:t>
            </w:r>
            <w:r w:rsidRPr="00BF5C28">
              <w:rPr>
                <w:rFonts w:ascii="Times New Roman" w:hAnsi="Times New Roman" w:cs="Times New Roman"/>
                <w:b/>
                <w:bCs/>
              </w:rPr>
              <w:t xml:space="preserve"> (2 шт)</w:t>
            </w:r>
          </w:p>
        </w:tc>
        <w:tc>
          <w:tcPr>
            <w:tcW w:w="2409" w:type="dxa"/>
            <w:shd w:val="clear" w:color="auto" w:fill="DEEAF6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Сарафанова Л. А</w:t>
            </w:r>
          </w:p>
        </w:tc>
        <w:tc>
          <w:tcPr>
            <w:tcW w:w="808" w:type="dxa"/>
            <w:shd w:val="clear" w:color="auto" w:fill="DEEAF6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743" w:type="dxa"/>
            <w:shd w:val="clear" w:color="auto" w:fill="DEEAF6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Профессия</w:t>
            </w:r>
          </w:p>
        </w:tc>
        <w:tc>
          <w:tcPr>
            <w:tcW w:w="2552" w:type="dxa"/>
            <w:shd w:val="clear" w:color="auto" w:fill="DEEAF6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Pr="00BF5C28">
                <w:rPr>
                  <w:rStyle w:val="Hyperlink"/>
                  <w:rFonts w:ascii="Times New Roman" w:hAnsi="Times New Roman" w:cs="Times New Roman"/>
                </w:rPr>
                <w:t>https://produkt.by/book/primenenie-pishchevyh-dobavok-v-molochnoy-promyshlennosti</w:t>
              </w:r>
            </w:hyperlink>
            <w:r w:rsidRPr="00BF5C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4B3A" w:rsidRPr="00BF5C28">
        <w:tc>
          <w:tcPr>
            <w:tcW w:w="421" w:type="dxa"/>
            <w:shd w:val="clear" w:color="auto" w:fill="DEEAF6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  <w:shd w:val="clear" w:color="auto" w:fill="DEEAF6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Производственный ветеринарно-санитарный контроль молока и молочных продуктов</w:t>
            </w:r>
          </w:p>
        </w:tc>
        <w:tc>
          <w:tcPr>
            <w:tcW w:w="2409" w:type="dxa"/>
            <w:shd w:val="clear" w:color="auto" w:fill="DEEAF6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Серегин И.Г., Дунченко Н.И., Михалева Л.П.</w:t>
            </w:r>
          </w:p>
        </w:tc>
        <w:tc>
          <w:tcPr>
            <w:tcW w:w="808" w:type="dxa"/>
            <w:shd w:val="clear" w:color="auto" w:fill="DEEAF6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743" w:type="dxa"/>
            <w:shd w:val="clear" w:color="auto" w:fill="DEEAF6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ДеЛи</w:t>
            </w:r>
          </w:p>
        </w:tc>
        <w:tc>
          <w:tcPr>
            <w:tcW w:w="2552" w:type="dxa"/>
            <w:shd w:val="clear" w:color="auto" w:fill="DEEAF6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Pr="00BF5C28">
                <w:rPr>
                  <w:rStyle w:val="Hyperlink"/>
                  <w:rFonts w:ascii="Times New Roman" w:hAnsi="Times New Roman" w:cs="Times New Roman"/>
                </w:rPr>
                <w:t>https://produkt.by/book/proizvodstvennyy-veterinarno-sanitarnyy-kontrol-moloka-i-molochnyh-produktov</w:t>
              </w:r>
            </w:hyperlink>
            <w:r w:rsidRPr="00BF5C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4B3A" w:rsidRPr="00BF5C28">
        <w:tc>
          <w:tcPr>
            <w:tcW w:w="421" w:type="dxa"/>
            <w:shd w:val="clear" w:color="auto" w:fill="DEEAF6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  <w:shd w:val="clear" w:color="auto" w:fill="DEEAF6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Русский метод производства сливочного масла</w:t>
            </w:r>
          </w:p>
        </w:tc>
        <w:tc>
          <w:tcPr>
            <w:tcW w:w="2409" w:type="dxa"/>
            <w:shd w:val="clear" w:color="auto" w:fill="DEEAF6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Вышемирский Ф.А.</w:t>
            </w:r>
          </w:p>
        </w:tc>
        <w:tc>
          <w:tcPr>
            <w:tcW w:w="808" w:type="dxa"/>
            <w:shd w:val="clear" w:color="auto" w:fill="DEEAF6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43" w:type="dxa"/>
            <w:shd w:val="clear" w:color="auto" w:fill="DEEAF6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ГИОРД</w:t>
            </w:r>
          </w:p>
        </w:tc>
        <w:tc>
          <w:tcPr>
            <w:tcW w:w="2552" w:type="dxa"/>
            <w:shd w:val="clear" w:color="auto" w:fill="DEEAF6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Pr="00BF5C28">
                <w:rPr>
                  <w:rStyle w:val="Hyperlink"/>
                  <w:rFonts w:ascii="Times New Roman" w:hAnsi="Times New Roman" w:cs="Times New Roman"/>
                </w:rPr>
                <w:t>https://produkt.by/book/russkiy-metod-proizvodstva-slivochnogo-masla</w:t>
              </w:r>
            </w:hyperlink>
            <w:r w:rsidRPr="00BF5C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4B3A" w:rsidRPr="001507E4">
        <w:tc>
          <w:tcPr>
            <w:tcW w:w="421" w:type="dxa"/>
            <w:shd w:val="clear" w:color="auto" w:fill="DEEAF6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  <w:shd w:val="clear" w:color="auto" w:fill="DEEAF6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 xml:space="preserve">Стабильность и срок годности. Молочные продукты  </w:t>
            </w:r>
          </w:p>
        </w:tc>
        <w:tc>
          <w:tcPr>
            <w:tcW w:w="2409" w:type="dxa"/>
            <w:shd w:val="clear" w:color="auto" w:fill="DEEAF6"/>
          </w:tcPr>
          <w:p w:rsidR="008D4B3A" w:rsidRPr="001507E4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Д. Килкаст, П. Субраманиам (ред.-сост.) Перевод</w:t>
            </w:r>
            <w:r w:rsidRPr="001507E4">
              <w:rPr>
                <w:rFonts w:ascii="Times New Roman" w:hAnsi="Times New Roman" w:cs="Times New Roman"/>
              </w:rPr>
              <w:t xml:space="preserve"> </w:t>
            </w:r>
            <w:r w:rsidRPr="00BF5C28">
              <w:rPr>
                <w:rFonts w:ascii="Times New Roman" w:hAnsi="Times New Roman" w:cs="Times New Roman"/>
              </w:rPr>
              <w:t>с</w:t>
            </w:r>
            <w:r w:rsidRPr="001507E4">
              <w:rPr>
                <w:rFonts w:ascii="Times New Roman" w:hAnsi="Times New Roman" w:cs="Times New Roman"/>
              </w:rPr>
              <w:t xml:space="preserve"> </w:t>
            </w:r>
            <w:r w:rsidRPr="00BF5C28">
              <w:rPr>
                <w:rFonts w:ascii="Times New Roman" w:hAnsi="Times New Roman" w:cs="Times New Roman"/>
              </w:rPr>
              <w:t>англ</w:t>
            </w:r>
            <w:r w:rsidRPr="001507E4">
              <w:rPr>
                <w:rFonts w:ascii="Times New Roman" w:hAnsi="Times New Roman" w:cs="Times New Roman"/>
              </w:rPr>
              <w:t xml:space="preserve">. (2011 </w:t>
            </w:r>
            <w:r w:rsidRPr="00BF5C28">
              <w:rPr>
                <w:rFonts w:ascii="Times New Roman" w:hAnsi="Times New Roman" w:cs="Times New Roman"/>
              </w:rPr>
              <w:t>г</w:t>
            </w:r>
            <w:r w:rsidRPr="001507E4">
              <w:rPr>
                <w:rFonts w:ascii="Times New Roman" w:hAnsi="Times New Roman" w:cs="Times New Roman"/>
              </w:rPr>
              <w:t xml:space="preserve">., </w:t>
            </w:r>
            <w:r w:rsidRPr="00BF5C28">
              <w:rPr>
                <w:rFonts w:ascii="Times New Roman" w:hAnsi="Times New Roman" w:cs="Times New Roman"/>
                <w:lang w:val="en-US"/>
              </w:rPr>
              <w:t>Food</w:t>
            </w:r>
            <w:r w:rsidRPr="001507E4">
              <w:rPr>
                <w:rFonts w:ascii="Times New Roman" w:hAnsi="Times New Roman" w:cs="Times New Roman"/>
              </w:rPr>
              <w:t xml:space="preserve"> </w:t>
            </w:r>
            <w:r w:rsidRPr="00BF5C28">
              <w:rPr>
                <w:rFonts w:ascii="Times New Roman" w:hAnsi="Times New Roman" w:cs="Times New Roman"/>
                <w:lang w:val="en-US"/>
              </w:rPr>
              <w:t>and</w:t>
            </w:r>
            <w:r w:rsidRPr="001507E4">
              <w:rPr>
                <w:rFonts w:ascii="Times New Roman" w:hAnsi="Times New Roman" w:cs="Times New Roman"/>
              </w:rPr>
              <w:t xml:space="preserve"> </w:t>
            </w:r>
            <w:r w:rsidRPr="00BF5C28">
              <w:rPr>
                <w:rFonts w:ascii="Times New Roman" w:hAnsi="Times New Roman" w:cs="Times New Roman"/>
                <w:lang w:val="en-US"/>
              </w:rPr>
              <w:t>Beverage</w:t>
            </w:r>
            <w:r w:rsidRPr="001507E4">
              <w:rPr>
                <w:rFonts w:ascii="Times New Roman" w:hAnsi="Times New Roman" w:cs="Times New Roman"/>
              </w:rPr>
              <w:t xml:space="preserve"> </w:t>
            </w:r>
            <w:r w:rsidRPr="00BF5C28">
              <w:rPr>
                <w:rFonts w:ascii="Times New Roman" w:hAnsi="Times New Roman" w:cs="Times New Roman"/>
                <w:lang w:val="en-US"/>
              </w:rPr>
              <w:t>stability</w:t>
            </w:r>
            <w:r w:rsidRPr="001507E4">
              <w:rPr>
                <w:rFonts w:ascii="Times New Roman" w:hAnsi="Times New Roman" w:cs="Times New Roman"/>
              </w:rPr>
              <w:t xml:space="preserve"> </w:t>
            </w:r>
            <w:r w:rsidRPr="00BF5C28">
              <w:rPr>
                <w:rFonts w:ascii="Times New Roman" w:hAnsi="Times New Roman" w:cs="Times New Roman"/>
                <w:lang w:val="en-US"/>
              </w:rPr>
              <w:t>and</w:t>
            </w:r>
            <w:r w:rsidRPr="001507E4">
              <w:rPr>
                <w:rFonts w:ascii="Times New Roman" w:hAnsi="Times New Roman" w:cs="Times New Roman"/>
              </w:rPr>
              <w:t xml:space="preserve"> </w:t>
            </w:r>
            <w:r w:rsidRPr="00BF5C28">
              <w:rPr>
                <w:rFonts w:ascii="Times New Roman" w:hAnsi="Times New Roman" w:cs="Times New Roman"/>
                <w:lang w:val="en-US"/>
              </w:rPr>
              <w:t>shelf</w:t>
            </w:r>
            <w:r w:rsidRPr="001507E4">
              <w:rPr>
                <w:rFonts w:ascii="Times New Roman" w:hAnsi="Times New Roman" w:cs="Times New Roman"/>
              </w:rPr>
              <w:t xml:space="preserve"> </w:t>
            </w:r>
            <w:r w:rsidRPr="00BF5C28">
              <w:rPr>
                <w:rFonts w:ascii="Times New Roman" w:hAnsi="Times New Roman" w:cs="Times New Roman"/>
                <w:lang w:val="en-US"/>
              </w:rPr>
              <w:t>life</w:t>
            </w:r>
            <w:r w:rsidRPr="001507E4">
              <w:rPr>
                <w:rFonts w:ascii="Times New Roman" w:hAnsi="Times New Roman" w:cs="Times New Roman"/>
              </w:rPr>
              <w:t xml:space="preserve">) </w:t>
            </w:r>
            <w:r w:rsidRPr="00BF5C28">
              <w:rPr>
                <w:rFonts w:ascii="Times New Roman" w:hAnsi="Times New Roman" w:cs="Times New Roman"/>
              </w:rPr>
              <w:t>под</w:t>
            </w:r>
            <w:r w:rsidRPr="001507E4">
              <w:rPr>
                <w:rFonts w:ascii="Times New Roman" w:hAnsi="Times New Roman" w:cs="Times New Roman"/>
              </w:rPr>
              <w:t xml:space="preserve"> </w:t>
            </w:r>
            <w:r w:rsidRPr="00BF5C28">
              <w:rPr>
                <w:rFonts w:ascii="Times New Roman" w:hAnsi="Times New Roman" w:cs="Times New Roman"/>
              </w:rPr>
              <w:t>ред</w:t>
            </w:r>
            <w:r w:rsidRPr="001507E4">
              <w:rPr>
                <w:rFonts w:ascii="Times New Roman" w:hAnsi="Times New Roman" w:cs="Times New Roman"/>
              </w:rPr>
              <w:t xml:space="preserve">. </w:t>
            </w:r>
            <w:r w:rsidRPr="00BF5C28">
              <w:rPr>
                <w:rFonts w:ascii="Times New Roman" w:hAnsi="Times New Roman" w:cs="Times New Roman"/>
              </w:rPr>
              <w:t>канд</w:t>
            </w:r>
            <w:r w:rsidRPr="001507E4">
              <w:rPr>
                <w:rFonts w:ascii="Times New Roman" w:hAnsi="Times New Roman" w:cs="Times New Roman"/>
              </w:rPr>
              <w:t xml:space="preserve">. </w:t>
            </w:r>
            <w:r w:rsidRPr="00BF5C28">
              <w:rPr>
                <w:rFonts w:ascii="Times New Roman" w:hAnsi="Times New Roman" w:cs="Times New Roman"/>
              </w:rPr>
              <w:t>техн</w:t>
            </w:r>
            <w:r w:rsidRPr="001507E4">
              <w:rPr>
                <w:rFonts w:ascii="Times New Roman" w:hAnsi="Times New Roman" w:cs="Times New Roman"/>
              </w:rPr>
              <w:t xml:space="preserve">. </w:t>
            </w:r>
            <w:r w:rsidRPr="00BF5C28">
              <w:rPr>
                <w:rFonts w:ascii="Times New Roman" w:hAnsi="Times New Roman" w:cs="Times New Roman"/>
              </w:rPr>
              <w:t>наук</w:t>
            </w:r>
            <w:r w:rsidRPr="001507E4">
              <w:rPr>
                <w:rFonts w:ascii="Times New Roman" w:hAnsi="Times New Roman" w:cs="Times New Roman"/>
              </w:rPr>
              <w:t xml:space="preserve"> </w:t>
            </w:r>
            <w:r w:rsidRPr="00BF5C28">
              <w:rPr>
                <w:rFonts w:ascii="Times New Roman" w:hAnsi="Times New Roman" w:cs="Times New Roman"/>
              </w:rPr>
              <w:t>Ю</w:t>
            </w:r>
            <w:r w:rsidRPr="001507E4">
              <w:rPr>
                <w:rFonts w:ascii="Times New Roman" w:hAnsi="Times New Roman" w:cs="Times New Roman"/>
              </w:rPr>
              <w:t xml:space="preserve">. </w:t>
            </w:r>
            <w:r w:rsidRPr="00BF5C28">
              <w:rPr>
                <w:rFonts w:ascii="Times New Roman" w:hAnsi="Times New Roman" w:cs="Times New Roman"/>
              </w:rPr>
              <w:t>Г</w:t>
            </w:r>
            <w:r w:rsidRPr="001507E4">
              <w:rPr>
                <w:rFonts w:ascii="Times New Roman" w:hAnsi="Times New Roman" w:cs="Times New Roman"/>
              </w:rPr>
              <w:t xml:space="preserve">. </w:t>
            </w:r>
            <w:r w:rsidRPr="00BF5C28">
              <w:rPr>
                <w:rFonts w:ascii="Times New Roman" w:hAnsi="Times New Roman" w:cs="Times New Roman"/>
              </w:rPr>
              <w:t>Базарновой</w:t>
            </w:r>
          </w:p>
        </w:tc>
        <w:tc>
          <w:tcPr>
            <w:tcW w:w="808" w:type="dxa"/>
            <w:shd w:val="clear" w:color="auto" w:fill="DEEAF6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743" w:type="dxa"/>
            <w:shd w:val="clear" w:color="auto" w:fill="DEEAF6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F5C28">
              <w:rPr>
                <w:rFonts w:ascii="Times New Roman" w:hAnsi="Times New Roman" w:cs="Times New Roman"/>
              </w:rPr>
              <w:t>Профессия</w:t>
            </w:r>
          </w:p>
        </w:tc>
        <w:tc>
          <w:tcPr>
            <w:tcW w:w="2552" w:type="dxa"/>
            <w:shd w:val="clear" w:color="auto" w:fill="DEEAF6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F5C28">
              <w:rPr>
                <w:rFonts w:ascii="Times New Roman" w:hAnsi="Times New Roman" w:cs="Times New Roman"/>
                <w:lang w:val="en-US"/>
              </w:rPr>
              <w:t xml:space="preserve">  </w:t>
            </w:r>
            <w:hyperlink r:id="rId12" w:history="1">
              <w:r w:rsidRPr="00BF5C28">
                <w:rPr>
                  <w:rStyle w:val="Hyperlink"/>
                  <w:rFonts w:ascii="Times New Roman" w:hAnsi="Times New Roman" w:cs="Times New Roman"/>
                  <w:lang w:val="en-US"/>
                </w:rPr>
                <w:t>https://produkt.by/book/stabilnost-i-srok-godnosti-molochnye-produkty</w:t>
              </w:r>
            </w:hyperlink>
            <w:r w:rsidRPr="00BF5C2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8D4B3A" w:rsidRPr="00BF5C28">
        <w:tc>
          <w:tcPr>
            <w:tcW w:w="421" w:type="dxa"/>
            <w:shd w:val="clear" w:color="auto" w:fill="DEEAF6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4" w:type="dxa"/>
            <w:shd w:val="clear" w:color="auto" w:fill="DEEAF6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Технология молока и молочных продуктов. Технология масла (технологические тетради): Учебное пособие для вузов</w:t>
            </w:r>
          </w:p>
        </w:tc>
        <w:tc>
          <w:tcPr>
            <w:tcW w:w="2409" w:type="dxa"/>
            <w:shd w:val="clear" w:color="auto" w:fill="DEEAF6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Тихомирова Н.А.</w:t>
            </w:r>
          </w:p>
        </w:tc>
        <w:tc>
          <w:tcPr>
            <w:tcW w:w="808" w:type="dxa"/>
            <w:shd w:val="clear" w:color="auto" w:fill="DEEAF6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43" w:type="dxa"/>
            <w:shd w:val="clear" w:color="auto" w:fill="DEEAF6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ГИОРД</w:t>
            </w:r>
          </w:p>
        </w:tc>
        <w:tc>
          <w:tcPr>
            <w:tcW w:w="2552" w:type="dxa"/>
            <w:shd w:val="clear" w:color="auto" w:fill="DEEAF6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" w:history="1">
              <w:r w:rsidRPr="00BF5C28">
                <w:rPr>
                  <w:rStyle w:val="Hyperlink"/>
                  <w:rFonts w:ascii="Times New Roman" w:hAnsi="Times New Roman" w:cs="Times New Roman"/>
                </w:rPr>
                <w:t>https://produkt.by/book/tehnologiya-moloka-i-molochnyh-produktov-tehnologiya-masla-tehnologicheskie-tetradi-uchebnoe</w:t>
              </w:r>
            </w:hyperlink>
            <w:r w:rsidRPr="00BF5C2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D4B3A" w:rsidRDefault="008D4B3A">
      <w:r>
        <w:br w:type="page"/>
      </w:r>
    </w:p>
    <w:p w:rsidR="008D4B3A" w:rsidRPr="00E85AF5" w:rsidRDefault="008D4B3A" w:rsidP="0099059B">
      <w:pPr>
        <w:rPr>
          <w:rFonts w:ascii="Times New Roman" w:hAnsi="Times New Roman" w:cs="Times New Roman"/>
          <w:b/>
          <w:bCs/>
        </w:rPr>
      </w:pPr>
      <w:r w:rsidRPr="00E85AF5">
        <w:rPr>
          <w:rFonts w:ascii="Times New Roman" w:hAnsi="Times New Roman" w:cs="Times New Roman"/>
          <w:b/>
          <w:bCs/>
        </w:rPr>
        <w:t>КНИГИ ДЛЯ МЯСНОЙ ПРОМЫШЛЕННОСТИ</w:t>
      </w:r>
    </w:p>
    <w:tbl>
      <w:tblPr>
        <w:tblW w:w="111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"/>
        <w:gridCol w:w="2961"/>
        <w:gridCol w:w="1559"/>
        <w:gridCol w:w="656"/>
        <w:gridCol w:w="1489"/>
        <w:gridCol w:w="3999"/>
      </w:tblGrid>
      <w:tr w:rsidR="008D4B3A" w:rsidRPr="00BF5C28">
        <w:tc>
          <w:tcPr>
            <w:tcW w:w="442" w:type="dxa"/>
            <w:shd w:val="clear" w:color="auto" w:fill="F7CAAC"/>
          </w:tcPr>
          <w:p w:rsidR="008D4B3A" w:rsidRPr="00BF5C28" w:rsidRDefault="008D4B3A" w:rsidP="00BF5C28">
            <w:pPr>
              <w:spacing w:after="0" w:line="240" w:lineRule="auto"/>
            </w:pPr>
            <w:r w:rsidRPr="00BF5C28">
              <w:t>№</w:t>
            </w:r>
          </w:p>
        </w:tc>
        <w:tc>
          <w:tcPr>
            <w:tcW w:w="2961" w:type="dxa"/>
            <w:shd w:val="clear" w:color="auto" w:fill="F7CAAC"/>
          </w:tcPr>
          <w:p w:rsidR="008D4B3A" w:rsidRPr="00BF5C28" w:rsidRDefault="008D4B3A" w:rsidP="00BF5C28">
            <w:pPr>
              <w:spacing w:after="0" w:line="240" w:lineRule="auto"/>
            </w:pPr>
            <w:r w:rsidRPr="00BF5C28">
              <w:t>Название книги</w:t>
            </w:r>
          </w:p>
        </w:tc>
        <w:tc>
          <w:tcPr>
            <w:tcW w:w="1559" w:type="dxa"/>
            <w:shd w:val="clear" w:color="auto" w:fill="F7CAAC"/>
          </w:tcPr>
          <w:p w:rsidR="008D4B3A" w:rsidRPr="00BF5C28" w:rsidRDefault="008D4B3A" w:rsidP="00BF5C28">
            <w:pPr>
              <w:spacing w:after="0" w:line="240" w:lineRule="auto"/>
            </w:pPr>
            <w:r w:rsidRPr="00BF5C28">
              <w:t xml:space="preserve">Автор </w:t>
            </w:r>
          </w:p>
        </w:tc>
        <w:tc>
          <w:tcPr>
            <w:tcW w:w="656" w:type="dxa"/>
            <w:shd w:val="clear" w:color="auto" w:fill="F7CAAC"/>
          </w:tcPr>
          <w:p w:rsidR="008D4B3A" w:rsidRPr="00BF5C28" w:rsidRDefault="008D4B3A" w:rsidP="00BF5C28">
            <w:pPr>
              <w:spacing w:after="0" w:line="240" w:lineRule="auto"/>
            </w:pPr>
            <w:r w:rsidRPr="00BF5C28">
              <w:t>Год</w:t>
            </w:r>
          </w:p>
        </w:tc>
        <w:tc>
          <w:tcPr>
            <w:tcW w:w="1489" w:type="dxa"/>
            <w:shd w:val="clear" w:color="auto" w:fill="F7CAAC"/>
          </w:tcPr>
          <w:p w:rsidR="008D4B3A" w:rsidRPr="00BF5C28" w:rsidRDefault="008D4B3A" w:rsidP="00BF5C28">
            <w:pPr>
              <w:spacing w:after="0" w:line="240" w:lineRule="auto"/>
            </w:pPr>
            <w:r w:rsidRPr="00BF5C28">
              <w:t xml:space="preserve">Издательство </w:t>
            </w:r>
          </w:p>
        </w:tc>
        <w:tc>
          <w:tcPr>
            <w:tcW w:w="3999" w:type="dxa"/>
            <w:shd w:val="clear" w:color="auto" w:fill="F7CAAC"/>
          </w:tcPr>
          <w:p w:rsidR="008D4B3A" w:rsidRPr="00BF5C28" w:rsidRDefault="008D4B3A" w:rsidP="00BF5C28">
            <w:pPr>
              <w:spacing w:after="0" w:line="240" w:lineRule="auto"/>
            </w:pPr>
            <w:r w:rsidRPr="00BF5C28">
              <w:t>Ссылка</w:t>
            </w:r>
          </w:p>
        </w:tc>
      </w:tr>
      <w:tr w:rsidR="008D4B3A" w:rsidRPr="00BF5C28">
        <w:tc>
          <w:tcPr>
            <w:tcW w:w="442" w:type="dxa"/>
            <w:shd w:val="clear" w:color="auto" w:fill="FBE4D5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1</w:t>
            </w:r>
          </w:p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  <w:shd w:val="clear" w:color="auto" w:fill="FBE4D5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 xml:space="preserve">Монтаж, наладка, диагностика и ремонт оборудования предприятий мясной промышленности: Учебное пособие для вузов    </w:t>
            </w:r>
          </w:p>
        </w:tc>
        <w:tc>
          <w:tcPr>
            <w:tcW w:w="1559" w:type="dxa"/>
            <w:shd w:val="clear" w:color="auto" w:fill="FBE4D5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Илюхин В. В., Тамбовцев И. М.</w:t>
            </w:r>
          </w:p>
        </w:tc>
        <w:tc>
          <w:tcPr>
            <w:tcW w:w="656" w:type="dxa"/>
            <w:shd w:val="clear" w:color="auto" w:fill="FBE4D5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489" w:type="dxa"/>
            <w:shd w:val="clear" w:color="auto" w:fill="FBE4D5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ГИОРД</w:t>
            </w:r>
          </w:p>
        </w:tc>
        <w:tc>
          <w:tcPr>
            <w:tcW w:w="3999" w:type="dxa"/>
            <w:shd w:val="clear" w:color="auto" w:fill="FBE4D5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" w:history="1">
              <w:r w:rsidRPr="00BF5C28">
                <w:rPr>
                  <w:rStyle w:val="Hyperlink"/>
                  <w:rFonts w:ascii="Times New Roman" w:hAnsi="Times New Roman" w:cs="Times New Roman"/>
                </w:rPr>
                <w:t>https://produkt.by/book/montazh-naladka-diagnostika-i-remont-oborudovaniya-predpriyatiy-myasnoy-promyshlennosti</w:t>
              </w:r>
            </w:hyperlink>
            <w:r w:rsidRPr="00BF5C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4B3A" w:rsidRPr="00BF5C28">
        <w:tc>
          <w:tcPr>
            <w:tcW w:w="442" w:type="dxa"/>
            <w:shd w:val="clear" w:color="auto" w:fill="FBE4D5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61" w:type="dxa"/>
            <w:shd w:val="clear" w:color="auto" w:fill="FBE4D5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Мясные изделия и гастрономия разных стран. Рецептуры и рекомендации</w:t>
            </w:r>
          </w:p>
        </w:tc>
        <w:tc>
          <w:tcPr>
            <w:tcW w:w="1559" w:type="dxa"/>
            <w:shd w:val="clear" w:color="auto" w:fill="FBE4D5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Королева М.К., Смурыгин В.Ю, Смурыгина Н.В.</w:t>
            </w:r>
          </w:p>
        </w:tc>
        <w:tc>
          <w:tcPr>
            <w:tcW w:w="656" w:type="dxa"/>
            <w:shd w:val="clear" w:color="auto" w:fill="FBE4D5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89" w:type="dxa"/>
            <w:shd w:val="clear" w:color="auto" w:fill="FBE4D5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Профессия</w:t>
            </w:r>
          </w:p>
        </w:tc>
        <w:tc>
          <w:tcPr>
            <w:tcW w:w="3999" w:type="dxa"/>
            <w:shd w:val="clear" w:color="auto" w:fill="FBE4D5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" w:history="1">
              <w:r w:rsidRPr="00BF5C28">
                <w:rPr>
                  <w:rStyle w:val="Hyperlink"/>
                  <w:rFonts w:ascii="Times New Roman" w:hAnsi="Times New Roman" w:cs="Times New Roman"/>
                </w:rPr>
                <w:t>https://produkt.by/book/myasnye-izdeliya-i-gastronomiya-raznyh-stran-receptury-i-rekomendacii</w:t>
              </w:r>
            </w:hyperlink>
            <w:r w:rsidRPr="00BF5C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4B3A" w:rsidRPr="00BF5C28">
        <w:tc>
          <w:tcPr>
            <w:tcW w:w="442" w:type="dxa"/>
            <w:shd w:val="clear" w:color="auto" w:fill="FBE4D5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61" w:type="dxa"/>
            <w:shd w:val="clear" w:color="auto" w:fill="FBE4D5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Пельмени и другие замороженные мясные и мясосодержащие полуфабрикаты в тесте</w:t>
            </w:r>
          </w:p>
        </w:tc>
        <w:tc>
          <w:tcPr>
            <w:tcW w:w="1559" w:type="dxa"/>
            <w:shd w:val="clear" w:color="auto" w:fill="FBE4D5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А. Г. Забашта, В. О. Басов</w:t>
            </w:r>
          </w:p>
        </w:tc>
        <w:tc>
          <w:tcPr>
            <w:tcW w:w="656" w:type="dxa"/>
            <w:shd w:val="clear" w:color="auto" w:fill="FBE4D5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89" w:type="dxa"/>
            <w:shd w:val="clear" w:color="auto" w:fill="FBE4D5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Профессия</w:t>
            </w:r>
          </w:p>
        </w:tc>
        <w:tc>
          <w:tcPr>
            <w:tcW w:w="3999" w:type="dxa"/>
            <w:shd w:val="clear" w:color="auto" w:fill="FBE4D5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" w:history="1">
              <w:r w:rsidRPr="00BF5C28">
                <w:rPr>
                  <w:rStyle w:val="Hyperlink"/>
                  <w:rFonts w:ascii="Times New Roman" w:hAnsi="Times New Roman" w:cs="Times New Roman"/>
                </w:rPr>
                <w:t>https://produkt.by/book/pelmeni-i-drugie-zamorozhennye-myasnye-i-myasosoderzhashchie-polufabrikaty-v-teste</w:t>
              </w:r>
            </w:hyperlink>
            <w:r w:rsidRPr="00BF5C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4B3A" w:rsidRPr="00BF5C28">
        <w:tc>
          <w:tcPr>
            <w:tcW w:w="442" w:type="dxa"/>
            <w:shd w:val="clear" w:color="auto" w:fill="FBE4D5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61" w:type="dxa"/>
            <w:shd w:val="clear" w:color="auto" w:fill="FBE4D5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 xml:space="preserve">Переработка мяса птицы  </w:t>
            </w:r>
          </w:p>
        </w:tc>
        <w:tc>
          <w:tcPr>
            <w:tcW w:w="1559" w:type="dxa"/>
            <w:shd w:val="clear" w:color="auto" w:fill="FBE4D5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Сэмс Алан Перевод с англ.</w:t>
            </w:r>
          </w:p>
        </w:tc>
        <w:tc>
          <w:tcPr>
            <w:tcW w:w="656" w:type="dxa"/>
            <w:shd w:val="clear" w:color="auto" w:fill="FBE4D5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 xml:space="preserve">2007 </w:t>
            </w:r>
          </w:p>
        </w:tc>
        <w:tc>
          <w:tcPr>
            <w:tcW w:w="1489" w:type="dxa"/>
            <w:shd w:val="clear" w:color="auto" w:fill="FBE4D5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Профессия</w:t>
            </w:r>
          </w:p>
        </w:tc>
        <w:tc>
          <w:tcPr>
            <w:tcW w:w="3999" w:type="dxa"/>
            <w:shd w:val="clear" w:color="auto" w:fill="FBE4D5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" w:history="1">
              <w:r w:rsidRPr="00BF5C28">
                <w:rPr>
                  <w:rStyle w:val="Hyperlink"/>
                  <w:rFonts w:ascii="Times New Roman" w:hAnsi="Times New Roman" w:cs="Times New Roman"/>
                </w:rPr>
                <w:t>https://produkt.by/book/pererabotka-myasa-pticy</w:t>
              </w:r>
            </w:hyperlink>
            <w:r w:rsidRPr="00BF5C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4B3A" w:rsidRPr="00BF5C28">
        <w:tc>
          <w:tcPr>
            <w:tcW w:w="442" w:type="dxa"/>
            <w:shd w:val="clear" w:color="auto" w:fill="FBE4D5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61" w:type="dxa"/>
            <w:shd w:val="clear" w:color="auto" w:fill="FBE4D5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Практические занятия по скотоводству</w:t>
            </w:r>
          </w:p>
        </w:tc>
        <w:tc>
          <w:tcPr>
            <w:tcW w:w="1559" w:type="dxa"/>
            <w:shd w:val="clear" w:color="auto" w:fill="FBE4D5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Самусенко Л.Д. Мамаев А.В</w:t>
            </w:r>
          </w:p>
        </w:tc>
        <w:tc>
          <w:tcPr>
            <w:tcW w:w="656" w:type="dxa"/>
            <w:shd w:val="clear" w:color="auto" w:fill="FBE4D5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89" w:type="dxa"/>
            <w:shd w:val="clear" w:color="auto" w:fill="FBE4D5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Лань</w:t>
            </w:r>
          </w:p>
        </w:tc>
        <w:tc>
          <w:tcPr>
            <w:tcW w:w="3999" w:type="dxa"/>
            <w:shd w:val="clear" w:color="auto" w:fill="FBE4D5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" w:history="1">
              <w:r w:rsidRPr="00BF5C28">
                <w:rPr>
                  <w:rStyle w:val="Hyperlink"/>
                  <w:rFonts w:ascii="Times New Roman" w:hAnsi="Times New Roman" w:cs="Times New Roman"/>
                </w:rPr>
                <w:t>https://produkt.by/book/prakticheskie-zanyatiya-po-skotovodstvu</w:t>
              </w:r>
            </w:hyperlink>
            <w:r w:rsidRPr="00BF5C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4B3A" w:rsidRPr="00BF5C28">
        <w:tc>
          <w:tcPr>
            <w:tcW w:w="442" w:type="dxa"/>
            <w:shd w:val="clear" w:color="auto" w:fill="FBE4D5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61" w:type="dxa"/>
            <w:shd w:val="clear" w:color="auto" w:fill="FBE4D5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 xml:space="preserve">Производство мясных продуктов халяль. </w:t>
            </w:r>
            <w:r w:rsidRPr="00BF5C28">
              <w:rPr>
                <w:rFonts w:ascii="Times New Roman" w:hAnsi="Times New Roman" w:cs="Times New Roman"/>
                <w:b/>
                <w:bCs/>
              </w:rPr>
              <w:t>(2 шт)</w:t>
            </w:r>
          </w:p>
        </w:tc>
        <w:tc>
          <w:tcPr>
            <w:tcW w:w="1559" w:type="dxa"/>
            <w:shd w:val="clear" w:color="auto" w:fill="FBE4D5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F5C28">
              <w:rPr>
                <w:rFonts w:ascii="Times New Roman" w:hAnsi="Times New Roman" w:cs="Times New Roman"/>
              </w:rPr>
              <w:br/>
              <w:t>Узаков Ясин Маликович</w:t>
            </w:r>
          </w:p>
        </w:tc>
        <w:tc>
          <w:tcPr>
            <w:tcW w:w="656" w:type="dxa"/>
            <w:shd w:val="clear" w:color="auto" w:fill="FBE4D5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89" w:type="dxa"/>
            <w:shd w:val="clear" w:color="auto" w:fill="FBE4D5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Профессия</w:t>
            </w:r>
          </w:p>
        </w:tc>
        <w:tc>
          <w:tcPr>
            <w:tcW w:w="3999" w:type="dxa"/>
            <w:shd w:val="clear" w:color="auto" w:fill="FBE4D5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9" w:history="1">
              <w:r w:rsidRPr="00BF5C28">
                <w:rPr>
                  <w:rStyle w:val="Hyperlink"/>
                  <w:rFonts w:ascii="Times New Roman" w:hAnsi="Times New Roman" w:cs="Times New Roman"/>
                </w:rPr>
                <w:t>https://produkt.by/book/proizvodstvo-myasnyh-produktov-halyal</w:t>
              </w:r>
            </w:hyperlink>
            <w:r w:rsidRPr="00BF5C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4B3A" w:rsidRPr="00BF5C28">
        <w:tc>
          <w:tcPr>
            <w:tcW w:w="442" w:type="dxa"/>
            <w:shd w:val="clear" w:color="auto" w:fill="FBE4D5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61" w:type="dxa"/>
            <w:shd w:val="clear" w:color="auto" w:fill="FBE4D5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Разделка мяса в России и странах Европейского Союза</w:t>
            </w:r>
          </w:p>
        </w:tc>
        <w:tc>
          <w:tcPr>
            <w:tcW w:w="1559" w:type="dxa"/>
            <w:shd w:val="clear" w:color="auto" w:fill="FBE4D5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F5C28">
              <w:rPr>
                <w:rFonts w:ascii="Times New Roman" w:hAnsi="Times New Roman" w:cs="Times New Roman"/>
              </w:rPr>
              <w:t>А. В. Смирнов, Г. В. Куляков, Н. Н. Калишина</w:t>
            </w:r>
          </w:p>
        </w:tc>
        <w:tc>
          <w:tcPr>
            <w:tcW w:w="656" w:type="dxa"/>
            <w:shd w:val="clear" w:color="auto" w:fill="FBE4D5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89" w:type="dxa"/>
            <w:shd w:val="clear" w:color="auto" w:fill="FBE4D5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ГИОРД</w:t>
            </w:r>
          </w:p>
        </w:tc>
        <w:tc>
          <w:tcPr>
            <w:tcW w:w="3999" w:type="dxa"/>
            <w:shd w:val="clear" w:color="auto" w:fill="FBE4D5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0" w:history="1">
              <w:r w:rsidRPr="00BF5C28">
                <w:rPr>
                  <w:rStyle w:val="Hyperlink"/>
                  <w:rFonts w:ascii="Times New Roman" w:hAnsi="Times New Roman" w:cs="Times New Roman"/>
                </w:rPr>
                <w:t>https://produkt.by/book/razdelka-myasa-v-rossii-i-stranah-evropeyskogo-soyuza</w:t>
              </w:r>
            </w:hyperlink>
            <w:r w:rsidRPr="00BF5C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4B3A" w:rsidRPr="00BF5C28">
        <w:tc>
          <w:tcPr>
            <w:tcW w:w="442" w:type="dxa"/>
            <w:shd w:val="clear" w:color="auto" w:fill="FBE4D5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61" w:type="dxa"/>
            <w:shd w:val="clear" w:color="auto" w:fill="FBE4D5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 xml:space="preserve">Скотоводство  </w:t>
            </w:r>
          </w:p>
        </w:tc>
        <w:tc>
          <w:tcPr>
            <w:tcW w:w="1559" w:type="dxa"/>
            <w:shd w:val="clear" w:color="auto" w:fill="FBE4D5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Костомахин Н.М</w:t>
            </w:r>
          </w:p>
        </w:tc>
        <w:tc>
          <w:tcPr>
            <w:tcW w:w="656" w:type="dxa"/>
            <w:shd w:val="clear" w:color="auto" w:fill="FBE4D5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89" w:type="dxa"/>
            <w:shd w:val="clear" w:color="auto" w:fill="FBE4D5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Лань</w:t>
            </w:r>
          </w:p>
        </w:tc>
        <w:tc>
          <w:tcPr>
            <w:tcW w:w="3999" w:type="dxa"/>
            <w:shd w:val="clear" w:color="auto" w:fill="FBE4D5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1" w:history="1">
              <w:r w:rsidRPr="00BF5C28">
                <w:rPr>
                  <w:rStyle w:val="Hyperlink"/>
                  <w:rFonts w:ascii="Times New Roman" w:hAnsi="Times New Roman" w:cs="Times New Roman"/>
                </w:rPr>
                <w:t>https://produkt.by/book/skotovodstvo</w:t>
              </w:r>
            </w:hyperlink>
            <w:r w:rsidRPr="00BF5C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4B3A" w:rsidRPr="00BF5C28">
        <w:tc>
          <w:tcPr>
            <w:tcW w:w="442" w:type="dxa"/>
            <w:shd w:val="clear" w:color="auto" w:fill="FBE4D5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61" w:type="dxa"/>
            <w:shd w:val="clear" w:color="auto" w:fill="FBE4D5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 xml:space="preserve">Современное производство колбасных и солено-копченых изделий. 2е изд., перераб. и доп. </w:t>
            </w:r>
            <w:r w:rsidRPr="00BF5C28">
              <w:rPr>
                <w:rFonts w:ascii="Times New Roman" w:hAnsi="Times New Roman" w:cs="Times New Roman"/>
                <w:b/>
                <w:bCs/>
              </w:rPr>
              <w:t>(3 шт.)</w:t>
            </w:r>
          </w:p>
        </w:tc>
        <w:tc>
          <w:tcPr>
            <w:tcW w:w="1559" w:type="dxa"/>
            <w:shd w:val="clear" w:color="auto" w:fill="FBE4D5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F5C28">
              <w:rPr>
                <w:rFonts w:ascii="Times New Roman" w:hAnsi="Times New Roman" w:cs="Times New Roman"/>
              </w:rPr>
              <w:t>Зонин В.Г.</w:t>
            </w:r>
          </w:p>
        </w:tc>
        <w:tc>
          <w:tcPr>
            <w:tcW w:w="656" w:type="dxa"/>
            <w:shd w:val="clear" w:color="auto" w:fill="FBE4D5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89" w:type="dxa"/>
            <w:shd w:val="clear" w:color="auto" w:fill="FBE4D5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Профессия</w:t>
            </w:r>
          </w:p>
        </w:tc>
        <w:tc>
          <w:tcPr>
            <w:tcW w:w="3999" w:type="dxa"/>
            <w:shd w:val="clear" w:color="auto" w:fill="FBE4D5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" w:history="1">
              <w:r w:rsidRPr="00BF5C28">
                <w:rPr>
                  <w:rStyle w:val="Hyperlink"/>
                  <w:rFonts w:ascii="Times New Roman" w:hAnsi="Times New Roman" w:cs="Times New Roman"/>
                </w:rPr>
                <w:t>https://produkt.by/book/sovremennoe-proizvodstvo-kolbasnyh-i-soleno-kopchenyh-izdeliy-2e-izd-pererab-i-dop</w:t>
              </w:r>
            </w:hyperlink>
            <w:r w:rsidRPr="00BF5C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4B3A" w:rsidRPr="00BF5C28">
        <w:tc>
          <w:tcPr>
            <w:tcW w:w="442" w:type="dxa"/>
            <w:shd w:val="clear" w:color="auto" w:fill="FBE4D5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61" w:type="dxa"/>
            <w:shd w:val="clear" w:color="auto" w:fill="FBE4D5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Технология и оборудование птицеперерабатывающего производства</w:t>
            </w:r>
          </w:p>
        </w:tc>
        <w:tc>
          <w:tcPr>
            <w:tcW w:w="1559" w:type="dxa"/>
            <w:shd w:val="clear" w:color="auto" w:fill="FBE4D5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F5C28">
              <w:rPr>
                <w:rFonts w:ascii="Times New Roman" w:hAnsi="Times New Roman" w:cs="Times New Roman"/>
              </w:rPr>
              <w:t>Антипова Л.В., Полянских С.В., Калачев А.А.</w:t>
            </w:r>
          </w:p>
        </w:tc>
        <w:tc>
          <w:tcPr>
            <w:tcW w:w="656" w:type="dxa"/>
            <w:shd w:val="clear" w:color="auto" w:fill="FBE4D5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 xml:space="preserve">2009 </w:t>
            </w:r>
          </w:p>
        </w:tc>
        <w:tc>
          <w:tcPr>
            <w:tcW w:w="1489" w:type="dxa"/>
            <w:shd w:val="clear" w:color="auto" w:fill="FBE4D5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ГИОРД</w:t>
            </w:r>
          </w:p>
        </w:tc>
        <w:tc>
          <w:tcPr>
            <w:tcW w:w="3999" w:type="dxa"/>
            <w:shd w:val="clear" w:color="auto" w:fill="FBE4D5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" w:history="1">
              <w:r w:rsidRPr="00BF5C28">
                <w:rPr>
                  <w:rStyle w:val="Hyperlink"/>
                  <w:rFonts w:ascii="Times New Roman" w:hAnsi="Times New Roman" w:cs="Times New Roman"/>
                </w:rPr>
                <w:t>https://produkt.by/book/tehnologiya-i-oborudovanie-pticepererabatyvayushchego-proizvodstva</w:t>
              </w:r>
            </w:hyperlink>
            <w:r w:rsidRPr="00BF5C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4B3A" w:rsidRPr="00BF5C28">
        <w:tc>
          <w:tcPr>
            <w:tcW w:w="442" w:type="dxa"/>
            <w:shd w:val="clear" w:color="auto" w:fill="FBE4D5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11</w:t>
            </w:r>
          </w:p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  <w:shd w:val="clear" w:color="auto" w:fill="FBE4D5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 xml:space="preserve"> Технология, экология и оценка качества копченых продуктов: Учеб. пособие для вузов. </w:t>
            </w:r>
          </w:p>
        </w:tc>
        <w:tc>
          <w:tcPr>
            <w:tcW w:w="1559" w:type="dxa"/>
            <w:shd w:val="clear" w:color="auto" w:fill="FBE4D5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Мезенова О.Я., Ким И.Н.</w:t>
            </w:r>
          </w:p>
        </w:tc>
        <w:tc>
          <w:tcPr>
            <w:tcW w:w="656" w:type="dxa"/>
            <w:shd w:val="clear" w:color="auto" w:fill="FBE4D5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489" w:type="dxa"/>
            <w:shd w:val="clear" w:color="auto" w:fill="FBE4D5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ГИОРД</w:t>
            </w:r>
          </w:p>
        </w:tc>
        <w:tc>
          <w:tcPr>
            <w:tcW w:w="3999" w:type="dxa"/>
            <w:shd w:val="clear" w:color="auto" w:fill="FBE4D5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" w:history="1">
              <w:r w:rsidRPr="00BF5C28">
                <w:rPr>
                  <w:rStyle w:val="Hyperlink"/>
                  <w:rFonts w:ascii="Times New Roman" w:hAnsi="Times New Roman" w:cs="Times New Roman"/>
                </w:rPr>
                <w:t>https://produkt.by/book/tehnologiya-ekologiya-i-ocenka-kachestva-kopchenyh-produktov-ucheb-posobie-dlya-vuzov</w:t>
              </w:r>
            </w:hyperlink>
            <w:r w:rsidRPr="00BF5C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4B3A" w:rsidRPr="00BF5C28">
        <w:tc>
          <w:tcPr>
            <w:tcW w:w="442" w:type="dxa"/>
            <w:shd w:val="clear" w:color="auto" w:fill="FBE4D5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61" w:type="dxa"/>
            <w:shd w:val="clear" w:color="auto" w:fill="FBE4D5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Производственный учет и отчетность в мясной отрасли: Учебник для вузов  Антипова Л.В. и др.</w:t>
            </w:r>
          </w:p>
        </w:tc>
        <w:tc>
          <w:tcPr>
            <w:tcW w:w="1559" w:type="dxa"/>
            <w:shd w:val="clear" w:color="auto" w:fill="FBE4D5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 xml:space="preserve">Антипова Л.В. </w:t>
            </w:r>
          </w:p>
        </w:tc>
        <w:tc>
          <w:tcPr>
            <w:tcW w:w="656" w:type="dxa"/>
            <w:shd w:val="clear" w:color="auto" w:fill="FBE4D5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489" w:type="dxa"/>
            <w:shd w:val="clear" w:color="auto" w:fill="FBE4D5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ГИОРД</w:t>
            </w:r>
          </w:p>
        </w:tc>
        <w:tc>
          <w:tcPr>
            <w:tcW w:w="3999" w:type="dxa"/>
            <w:shd w:val="clear" w:color="auto" w:fill="FBE4D5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" w:history="1">
              <w:r w:rsidRPr="00BF5C28">
                <w:rPr>
                  <w:rStyle w:val="Hyperlink"/>
                  <w:rFonts w:ascii="Times New Roman" w:hAnsi="Times New Roman" w:cs="Times New Roman"/>
                </w:rPr>
                <w:t>https://produkt.by/book/proizvodstvennyy-uchet-i-otchetnost-v-myasnoy-otrasli-uchebnik-dlya-vuzov</w:t>
              </w:r>
            </w:hyperlink>
            <w:r w:rsidRPr="00BF5C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4B3A" w:rsidRPr="00BF5C28">
        <w:tc>
          <w:tcPr>
            <w:tcW w:w="442" w:type="dxa"/>
            <w:shd w:val="clear" w:color="auto" w:fill="FBE4D5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61" w:type="dxa"/>
            <w:shd w:val="clear" w:color="auto" w:fill="FBE4D5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 xml:space="preserve">Комплексная переработка кроликов: традиции и инновации  </w:t>
            </w:r>
          </w:p>
        </w:tc>
        <w:tc>
          <w:tcPr>
            <w:tcW w:w="1559" w:type="dxa"/>
            <w:shd w:val="clear" w:color="auto" w:fill="FBE4D5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Антипова Л.В., Болдырева М.С., Попова Я.А.</w:t>
            </w:r>
          </w:p>
        </w:tc>
        <w:tc>
          <w:tcPr>
            <w:tcW w:w="656" w:type="dxa"/>
            <w:shd w:val="clear" w:color="auto" w:fill="FBE4D5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89" w:type="dxa"/>
            <w:shd w:val="clear" w:color="auto" w:fill="FBE4D5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ГИОРД</w:t>
            </w:r>
          </w:p>
        </w:tc>
        <w:tc>
          <w:tcPr>
            <w:tcW w:w="3999" w:type="dxa"/>
            <w:shd w:val="clear" w:color="auto" w:fill="FBE4D5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6" w:history="1">
              <w:r w:rsidRPr="00BF5C28">
                <w:rPr>
                  <w:rStyle w:val="Hyperlink"/>
                  <w:rFonts w:ascii="Times New Roman" w:hAnsi="Times New Roman" w:cs="Times New Roman"/>
                </w:rPr>
                <w:t>https://produkt.by/book/kompleksnaya-pererabotka-krolikov-tradicii-i-innovacii</w:t>
              </w:r>
            </w:hyperlink>
            <w:r w:rsidRPr="00BF5C2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D4B3A" w:rsidRDefault="008D4B3A">
      <w:r>
        <w:br w:type="page"/>
      </w:r>
    </w:p>
    <w:p w:rsidR="008D4B3A" w:rsidRPr="00E85AF5" w:rsidRDefault="008D4B3A" w:rsidP="00F87422">
      <w:pPr>
        <w:rPr>
          <w:rFonts w:ascii="Times New Roman" w:hAnsi="Times New Roman" w:cs="Times New Roman"/>
          <w:b/>
          <w:bCs/>
        </w:rPr>
      </w:pPr>
      <w:r w:rsidRPr="00E85AF5">
        <w:rPr>
          <w:rFonts w:ascii="Times New Roman" w:hAnsi="Times New Roman" w:cs="Times New Roman"/>
          <w:b/>
          <w:bCs/>
        </w:rPr>
        <w:t>КНИГИ ОБЩЕЙ НАПРАВЛЕННОСТИ</w:t>
      </w:r>
    </w:p>
    <w:tbl>
      <w:tblPr>
        <w:tblW w:w="110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"/>
        <w:gridCol w:w="3250"/>
        <w:gridCol w:w="1984"/>
        <w:gridCol w:w="656"/>
        <w:gridCol w:w="1613"/>
        <w:gridCol w:w="3118"/>
      </w:tblGrid>
      <w:tr w:rsidR="008D4B3A" w:rsidRPr="00BF5C28">
        <w:tc>
          <w:tcPr>
            <w:tcW w:w="436" w:type="dxa"/>
            <w:shd w:val="clear" w:color="auto" w:fill="C5E0B3"/>
          </w:tcPr>
          <w:p w:rsidR="008D4B3A" w:rsidRPr="00BF5C28" w:rsidRDefault="008D4B3A" w:rsidP="00BF5C28">
            <w:pPr>
              <w:spacing w:after="0" w:line="240" w:lineRule="auto"/>
            </w:pPr>
            <w:r w:rsidRPr="00BF5C28">
              <w:t>№</w:t>
            </w:r>
          </w:p>
        </w:tc>
        <w:tc>
          <w:tcPr>
            <w:tcW w:w="3250" w:type="dxa"/>
            <w:shd w:val="clear" w:color="auto" w:fill="C5E0B3"/>
          </w:tcPr>
          <w:p w:rsidR="008D4B3A" w:rsidRPr="00BF5C28" w:rsidRDefault="008D4B3A" w:rsidP="00BF5C28">
            <w:pPr>
              <w:spacing w:after="0" w:line="240" w:lineRule="auto"/>
            </w:pPr>
            <w:r w:rsidRPr="00BF5C28">
              <w:t>Название книги</w:t>
            </w:r>
          </w:p>
        </w:tc>
        <w:tc>
          <w:tcPr>
            <w:tcW w:w="1984" w:type="dxa"/>
            <w:shd w:val="clear" w:color="auto" w:fill="C5E0B3"/>
          </w:tcPr>
          <w:p w:rsidR="008D4B3A" w:rsidRPr="00BF5C28" w:rsidRDefault="008D4B3A" w:rsidP="00BF5C28">
            <w:pPr>
              <w:spacing w:after="0" w:line="240" w:lineRule="auto"/>
            </w:pPr>
            <w:r w:rsidRPr="00BF5C28">
              <w:t xml:space="preserve">Автор </w:t>
            </w:r>
          </w:p>
        </w:tc>
        <w:tc>
          <w:tcPr>
            <w:tcW w:w="656" w:type="dxa"/>
            <w:shd w:val="clear" w:color="auto" w:fill="C5E0B3"/>
          </w:tcPr>
          <w:p w:rsidR="008D4B3A" w:rsidRPr="00BF5C28" w:rsidRDefault="008D4B3A" w:rsidP="00BF5C28">
            <w:pPr>
              <w:spacing w:after="0" w:line="240" w:lineRule="auto"/>
            </w:pPr>
            <w:r w:rsidRPr="00BF5C28">
              <w:t>Год</w:t>
            </w:r>
          </w:p>
        </w:tc>
        <w:tc>
          <w:tcPr>
            <w:tcW w:w="1613" w:type="dxa"/>
            <w:shd w:val="clear" w:color="auto" w:fill="C5E0B3"/>
          </w:tcPr>
          <w:p w:rsidR="008D4B3A" w:rsidRPr="00BF5C28" w:rsidRDefault="008D4B3A" w:rsidP="00BF5C28">
            <w:pPr>
              <w:spacing w:after="0" w:line="240" w:lineRule="auto"/>
            </w:pPr>
            <w:r w:rsidRPr="00BF5C28">
              <w:t xml:space="preserve">Издательство </w:t>
            </w:r>
          </w:p>
        </w:tc>
        <w:tc>
          <w:tcPr>
            <w:tcW w:w="3118" w:type="dxa"/>
            <w:shd w:val="clear" w:color="auto" w:fill="C5E0B3"/>
          </w:tcPr>
          <w:p w:rsidR="008D4B3A" w:rsidRPr="00BF5C28" w:rsidRDefault="008D4B3A" w:rsidP="00BF5C28">
            <w:pPr>
              <w:spacing w:after="0" w:line="240" w:lineRule="auto"/>
            </w:pPr>
            <w:r w:rsidRPr="00BF5C28">
              <w:t>Ссылка</w:t>
            </w:r>
          </w:p>
        </w:tc>
      </w:tr>
      <w:tr w:rsidR="008D4B3A" w:rsidRPr="00BF5C28">
        <w:tc>
          <w:tcPr>
            <w:tcW w:w="436" w:type="dxa"/>
            <w:shd w:val="clear" w:color="auto" w:fill="E2EFD9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0" w:type="dxa"/>
            <w:shd w:val="clear" w:color="auto" w:fill="E2EFD9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 xml:space="preserve">Ветеринарное законодательство Республики Беларусь </w:t>
            </w:r>
          </w:p>
        </w:tc>
        <w:tc>
          <w:tcPr>
            <w:tcW w:w="1984" w:type="dxa"/>
            <w:shd w:val="clear" w:color="auto" w:fill="E2EFD9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Том 2</w:t>
            </w:r>
          </w:p>
        </w:tc>
        <w:tc>
          <w:tcPr>
            <w:tcW w:w="656" w:type="dxa"/>
            <w:shd w:val="clear" w:color="auto" w:fill="E2EFD9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shd w:val="clear" w:color="auto" w:fill="E2EFD9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E2EFD9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7" w:history="1">
              <w:r w:rsidRPr="00BF5C28">
                <w:rPr>
                  <w:rStyle w:val="Hyperlink"/>
                  <w:rFonts w:ascii="Times New Roman" w:hAnsi="Times New Roman" w:cs="Times New Roman"/>
                </w:rPr>
                <w:t>https://produkt.by/book/veterinarnoe-zakonodatelstvo-rb-tom-2-sbornik-normativnyh-pravovyh-dokumentov-po-veterinarii</w:t>
              </w:r>
            </w:hyperlink>
            <w:r w:rsidRPr="00BF5C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4B3A" w:rsidRPr="00BF5C28">
        <w:tc>
          <w:tcPr>
            <w:tcW w:w="436" w:type="dxa"/>
            <w:shd w:val="clear" w:color="auto" w:fill="E2EFD9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0" w:type="dxa"/>
            <w:shd w:val="clear" w:color="auto" w:fill="E2EFD9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Конкурентоустойчивое развитие производства продуктов здорового питания в предприятиях пищевой промышленности Беларуси</w:t>
            </w:r>
          </w:p>
        </w:tc>
        <w:tc>
          <w:tcPr>
            <w:tcW w:w="1984" w:type="dxa"/>
            <w:shd w:val="clear" w:color="auto" w:fill="E2EFD9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В.Г. Гусаков</w:t>
            </w:r>
          </w:p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А.В. Пилипук</w:t>
            </w:r>
          </w:p>
        </w:tc>
        <w:tc>
          <w:tcPr>
            <w:tcW w:w="656" w:type="dxa"/>
            <w:shd w:val="clear" w:color="auto" w:fill="E2EFD9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613" w:type="dxa"/>
            <w:shd w:val="clear" w:color="auto" w:fill="E2EFD9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Беларуская навука</w:t>
            </w:r>
          </w:p>
        </w:tc>
        <w:tc>
          <w:tcPr>
            <w:tcW w:w="3118" w:type="dxa"/>
            <w:shd w:val="clear" w:color="auto" w:fill="E2EFD9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Нет на сайте</w:t>
            </w:r>
          </w:p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4B3A" w:rsidRPr="00BF5C28">
        <w:tc>
          <w:tcPr>
            <w:tcW w:w="436" w:type="dxa"/>
            <w:shd w:val="clear" w:color="auto" w:fill="E2EFD9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0" w:type="dxa"/>
            <w:shd w:val="clear" w:color="auto" w:fill="E2EFD9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Продовольственная безопасность Республики Беларусь в условиях развития международной и региональной интеграции. Мониторинг-2018</w:t>
            </w:r>
          </w:p>
        </w:tc>
        <w:tc>
          <w:tcPr>
            <w:tcW w:w="1984" w:type="dxa"/>
            <w:shd w:val="clear" w:color="auto" w:fill="E2EFD9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Гусаков В.Г.</w:t>
            </w:r>
          </w:p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Пилипук А.В.</w:t>
            </w:r>
          </w:p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Киреенко Н.В. и др.</w:t>
            </w:r>
          </w:p>
        </w:tc>
        <w:tc>
          <w:tcPr>
            <w:tcW w:w="656" w:type="dxa"/>
            <w:shd w:val="clear" w:color="auto" w:fill="E2EFD9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613" w:type="dxa"/>
            <w:shd w:val="clear" w:color="auto" w:fill="E2EFD9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ГП «Институт системных исследований в АПК НАН Беларуси»</w:t>
            </w:r>
          </w:p>
        </w:tc>
        <w:tc>
          <w:tcPr>
            <w:tcW w:w="3118" w:type="dxa"/>
            <w:shd w:val="clear" w:color="auto" w:fill="E2EFD9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Нет на сайте</w:t>
            </w:r>
          </w:p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4B3A" w:rsidRPr="00BF5C28">
        <w:tc>
          <w:tcPr>
            <w:tcW w:w="436" w:type="dxa"/>
            <w:shd w:val="clear" w:color="auto" w:fill="E2EFD9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50" w:type="dxa"/>
            <w:shd w:val="clear" w:color="auto" w:fill="E2EFD9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Жиры в пищевой промышленности  .Канеш К. Раджа (ред.-сост.) Перевод с англ. под науч. ред. канд. техн. наук</w:t>
            </w:r>
          </w:p>
        </w:tc>
        <w:tc>
          <w:tcPr>
            <w:tcW w:w="1984" w:type="dxa"/>
            <w:shd w:val="clear" w:color="auto" w:fill="E2EFD9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А. В. Самойлова</w:t>
            </w:r>
          </w:p>
        </w:tc>
        <w:tc>
          <w:tcPr>
            <w:tcW w:w="656" w:type="dxa"/>
            <w:shd w:val="clear" w:color="auto" w:fill="E2EFD9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613" w:type="dxa"/>
            <w:shd w:val="clear" w:color="auto" w:fill="E2EFD9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Профессия</w:t>
            </w:r>
          </w:p>
        </w:tc>
        <w:tc>
          <w:tcPr>
            <w:tcW w:w="3118" w:type="dxa"/>
            <w:shd w:val="clear" w:color="auto" w:fill="E2EFD9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8" w:history="1">
              <w:r w:rsidRPr="00BF5C28">
                <w:rPr>
                  <w:rStyle w:val="Hyperlink"/>
                  <w:rFonts w:ascii="Times New Roman" w:hAnsi="Times New Roman" w:cs="Times New Roman"/>
                </w:rPr>
                <w:t>https://produkt.by/book/zhiry-v-pishchevoy-promyshlennosti</w:t>
              </w:r>
            </w:hyperlink>
            <w:r w:rsidRPr="00BF5C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4B3A" w:rsidRPr="00BF5C28">
        <w:tc>
          <w:tcPr>
            <w:tcW w:w="436" w:type="dxa"/>
            <w:shd w:val="clear" w:color="auto" w:fill="E2EFD9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0" w:type="dxa"/>
            <w:shd w:val="clear" w:color="auto" w:fill="E2EFD9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 xml:space="preserve">ИСО МЭК 17025 : 2017 Практические рекомендации по применению </w:t>
            </w:r>
            <w:r w:rsidRPr="00BF5C2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4" w:type="dxa"/>
            <w:shd w:val="clear" w:color="auto" w:fill="E2EFD9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И. В. Болдырев</w:t>
            </w:r>
          </w:p>
        </w:tc>
        <w:tc>
          <w:tcPr>
            <w:tcW w:w="656" w:type="dxa"/>
            <w:shd w:val="clear" w:color="auto" w:fill="E2EFD9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613" w:type="dxa"/>
            <w:shd w:val="clear" w:color="auto" w:fill="E2EFD9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Профессия</w:t>
            </w:r>
          </w:p>
        </w:tc>
        <w:tc>
          <w:tcPr>
            <w:tcW w:w="3118" w:type="dxa"/>
            <w:shd w:val="clear" w:color="auto" w:fill="E2EFD9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9" w:history="1">
              <w:r w:rsidRPr="00BF5C28">
                <w:rPr>
                  <w:rStyle w:val="Hyperlink"/>
                  <w:rFonts w:ascii="Times New Roman" w:hAnsi="Times New Roman" w:cs="Times New Roman"/>
                </w:rPr>
                <w:t>https://produkt.by/book/iso-mek-17025-2017-prakticheskie-rekomendacii-po-primeneniyu</w:t>
              </w:r>
            </w:hyperlink>
            <w:r w:rsidRPr="00BF5C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4B3A" w:rsidRPr="00BF5C28">
        <w:tc>
          <w:tcPr>
            <w:tcW w:w="436" w:type="dxa"/>
            <w:shd w:val="clear" w:color="auto" w:fill="E2EFD9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50" w:type="dxa"/>
            <w:shd w:val="clear" w:color="auto" w:fill="E2EFD9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 xml:space="preserve">Руководство по качеству в аналитической химии. Подготовка к аккредитации 3-е издание CITAC, Eurachem  </w:t>
            </w:r>
            <w:r w:rsidRPr="00BF5C28">
              <w:rPr>
                <w:rFonts w:ascii="Times New Roman" w:hAnsi="Times New Roman" w:cs="Times New Roman"/>
                <w:b/>
                <w:bCs/>
              </w:rPr>
              <w:t>(2 шт)</w:t>
            </w:r>
          </w:p>
        </w:tc>
        <w:tc>
          <w:tcPr>
            <w:tcW w:w="1984" w:type="dxa"/>
            <w:shd w:val="clear" w:color="auto" w:fill="E2EFD9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 xml:space="preserve">Перевод с англ. 3-го изд. </w:t>
            </w:r>
            <w:r w:rsidRPr="00BF5C28">
              <w:rPr>
                <w:rFonts w:ascii="Times New Roman" w:hAnsi="Times New Roman" w:cs="Times New Roman"/>
                <w:lang w:val="en-US"/>
              </w:rPr>
              <w:t xml:space="preserve">(2016, Guide to Quality in Analytical Chemistry An Aid to Accreditation) </w:t>
            </w:r>
            <w:r w:rsidRPr="00BF5C28">
              <w:rPr>
                <w:rFonts w:ascii="Times New Roman" w:hAnsi="Times New Roman" w:cs="Times New Roman"/>
              </w:rPr>
              <w:t>под</w:t>
            </w:r>
            <w:r w:rsidRPr="00BF5C2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F5C28">
              <w:rPr>
                <w:rFonts w:ascii="Times New Roman" w:hAnsi="Times New Roman" w:cs="Times New Roman"/>
              </w:rPr>
              <w:t>ред</w:t>
            </w:r>
            <w:r w:rsidRPr="00BF5C28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BF5C28">
              <w:rPr>
                <w:rFonts w:ascii="Times New Roman" w:hAnsi="Times New Roman" w:cs="Times New Roman"/>
              </w:rPr>
              <w:t>В.Б. Барановской</w:t>
            </w:r>
          </w:p>
        </w:tc>
        <w:tc>
          <w:tcPr>
            <w:tcW w:w="656" w:type="dxa"/>
            <w:shd w:val="clear" w:color="auto" w:fill="E2EFD9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613" w:type="dxa"/>
            <w:shd w:val="clear" w:color="auto" w:fill="E2EFD9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Профессия</w:t>
            </w:r>
          </w:p>
        </w:tc>
        <w:tc>
          <w:tcPr>
            <w:tcW w:w="3118" w:type="dxa"/>
            <w:shd w:val="clear" w:color="auto" w:fill="E2EFD9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0" w:history="1">
              <w:r w:rsidRPr="00BF5C28">
                <w:rPr>
                  <w:rStyle w:val="Hyperlink"/>
                  <w:rFonts w:ascii="Times New Roman" w:hAnsi="Times New Roman" w:cs="Times New Roman"/>
                </w:rPr>
                <w:t>https://produkt.by/book/rukovodstvo-po-kachestvu-v-analiticheskoy-himii-podgotovka-k-akkreditacii-3-e-izdanie-citac</w:t>
              </w:r>
            </w:hyperlink>
            <w:r w:rsidRPr="00BF5C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4B3A" w:rsidRPr="00BF5C28">
        <w:tc>
          <w:tcPr>
            <w:tcW w:w="436" w:type="dxa"/>
            <w:shd w:val="clear" w:color="auto" w:fill="E2EFD9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50" w:type="dxa"/>
            <w:shd w:val="clear" w:color="auto" w:fill="E2EFD9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НACCP. Практические рекомендации</w:t>
            </w:r>
          </w:p>
        </w:tc>
        <w:tc>
          <w:tcPr>
            <w:tcW w:w="1984" w:type="dxa"/>
            <w:shd w:val="clear" w:color="auto" w:fill="E2EFD9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 xml:space="preserve">С. Мортимор, </w:t>
            </w:r>
          </w:p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К. Уоллес Перевод с англ. 3-го перераб изд.</w:t>
            </w:r>
          </w:p>
        </w:tc>
        <w:tc>
          <w:tcPr>
            <w:tcW w:w="656" w:type="dxa"/>
            <w:shd w:val="clear" w:color="auto" w:fill="E2EFD9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613" w:type="dxa"/>
            <w:shd w:val="clear" w:color="auto" w:fill="E2EFD9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Профессия</w:t>
            </w:r>
          </w:p>
        </w:tc>
        <w:tc>
          <w:tcPr>
            <w:tcW w:w="3118" w:type="dxa"/>
            <w:shd w:val="clear" w:color="auto" w:fill="E2EFD9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1" w:history="1">
              <w:r w:rsidRPr="00BF5C28">
                <w:rPr>
                  <w:rStyle w:val="Hyperlink"/>
                  <w:rFonts w:ascii="Times New Roman" w:hAnsi="Times New Roman" w:cs="Times New Roman"/>
                </w:rPr>
                <w:t>https://produkt.by/book/naccp-prakticheskie-rekomendacii</w:t>
              </w:r>
            </w:hyperlink>
            <w:r w:rsidRPr="00BF5C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4B3A" w:rsidRPr="00BF5C28">
        <w:tc>
          <w:tcPr>
            <w:tcW w:w="436" w:type="dxa"/>
            <w:shd w:val="clear" w:color="auto" w:fill="E2EFD9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50" w:type="dxa"/>
            <w:shd w:val="clear" w:color="auto" w:fill="E2EFD9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Обнаружение инородных тел в пищевых продуктах</w:t>
            </w:r>
          </w:p>
        </w:tc>
        <w:tc>
          <w:tcPr>
            <w:tcW w:w="1984" w:type="dxa"/>
            <w:shd w:val="clear" w:color="auto" w:fill="E2EFD9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Эдвардс М. Перевод с англ.</w:t>
            </w:r>
          </w:p>
        </w:tc>
        <w:tc>
          <w:tcPr>
            <w:tcW w:w="656" w:type="dxa"/>
            <w:shd w:val="clear" w:color="auto" w:fill="E2EFD9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 xml:space="preserve">2009 </w:t>
            </w:r>
          </w:p>
        </w:tc>
        <w:tc>
          <w:tcPr>
            <w:tcW w:w="1613" w:type="dxa"/>
            <w:shd w:val="clear" w:color="auto" w:fill="E2EFD9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Профессия</w:t>
            </w:r>
          </w:p>
        </w:tc>
        <w:tc>
          <w:tcPr>
            <w:tcW w:w="3118" w:type="dxa"/>
            <w:shd w:val="clear" w:color="auto" w:fill="E2EFD9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2" w:history="1">
              <w:r w:rsidRPr="00BF5C28">
                <w:rPr>
                  <w:rStyle w:val="Hyperlink"/>
                  <w:rFonts w:ascii="Times New Roman" w:hAnsi="Times New Roman" w:cs="Times New Roman"/>
                </w:rPr>
                <w:t>https://produkt.by/book/obnaruzhenie-inorodnyh-tel-v-pishchevyh-produktah</w:t>
              </w:r>
            </w:hyperlink>
            <w:r w:rsidRPr="00BF5C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4B3A" w:rsidRPr="00BF5C28">
        <w:tc>
          <w:tcPr>
            <w:tcW w:w="436" w:type="dxa"/>
            <w:shd w:val="clear" w:color="auto" w:fill="E2EFD9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50" w:type="dxa"/>
            <w:shd w:val="clear" w:color="auto" w:fill="E2EFD9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 xml:space="preserve">Замороженные пищевые продукты. Научные основы и технология  </w:t>
            </w:r>
          </w:p>
        </w:tc>
        <w:tc>
          <w:tcPr>
            <w:tcW w:w="1984" w:type="dxa"/>
            <w:shd w:val="clear" w:color="auto" w:fill="E2EFD9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Под ред. Дж. А. Эванс Перевод с англ.</w:t>
            </w:r>
          </w:p>
        </w:tc>
        <w:tc>
          <w:tcPr>
            <w:tcW w:w="656" w:type="dxa"/>
            <w:shd w:val="clear" w:color="auto" w:fill="E2EFD9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613" w:type="dxa"/>
            <w:shd w:val="clear" w:color="auto" w:fill="E2EFD9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Профессия</w:t>
            </w:r>
          </w:p>
        </w:tc>
        <w:tc>
          <w:tcPr>
            <w:tcW w:w="3118" w:type="dxa"/>
            <w:shd w:val="clear" w:color="auto" w:fill="E2EFD9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3" w:history="1">
              <w:r w:rsidRPr="00BF5C28">
                <w:rPr>
                  <w:rStyle w:val="Hyperlink"/>
                  <w:rFonts w:ascii="Times New Roman" w:hAnsi="Times New Roman" w:cs="Times New Roman"/>
                </w:rPr>
                <w:t>https://produkt.by/book/zamorozhennye-pishchevye-produkty-nauchnye-osnovy-i-tehnologiya</w:t>
              </w:r>
            </w:hyperlink>
            <w:r w:rsidRPr="00BF5C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4B3A" w:rsidRPr="00BF5C28">
        <w:tc>
          <w:tcPr>
            <w:tcW w:w="436" w:type="dxa"/>
            <w:shd w:val="clear" w:color="auto" w:fill="E2EFD9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50" w:type="dxa"/>
            <w:shd w:val="clear" w:color="auto" w:fill="E2EFD9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 xml:space="preserve">Экология и холодильная техника.  </w:t>
            </w:r>
          </w:p>
        </w:tc>
        <w:tc>
          <w:tcPr>
            <w:tcW w:w="1984" w:type="dxa"/>
            <w:shd w:val="clear" w:color="auto" w:fill="E2EFD9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Бабакин Б.С.</w:t>
            </w:r>
          </w:p>
        </w:tc>
        <w:tc>
          <w:tcPr>
            <w:tcW w:w="656" w:type="dxa"/>
            <w:shd w:val="clear" w:color="auto" w:fill="E2EFD9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613" w:type="dxa"/>
            <w:shd w:val="clear" w:color="auto" w:fill="E2EFD9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ДеЛи</w:t>
            </w:r>
          </w:p>
        </w:tc>
        <w:tc>
          <w:tcPr>
            <w:tcW w:w="3118" w:type="dxa"/>
            <w:shd w:val="clear" w:color="auto" w:fill="E2EFD9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4" w:history="1">
              <w:r w:rsidRPr="00BF5C28">
                <w:rPr>
                  <w:rStyle w:val="Hyperlink"/>
                  <w:rFonts w:ascii="Times New Roman" w:hAnsi="Times New Roman" w:cs="Times New Roman"/>
                </w:rPr>
                <w:t>https://produkt.by/book/ekologiya-i-holodilnaya-tehnika</w:t>
              </w:r>
            </w:hyperlink>
            <w:r w:rsidRPr="00BF5C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4B3A" w:rsidRPr="00BF5C28">
        <w:tc>
          <w:tcPr>
            <w:tcW w:w="436" w:type="dxa"/>
            <w:shd w:val="clear" w:color="auto" w:fill="E2EFD9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50" w:type="dxa"/>
            <w:shd w:val="clear" w:color="auto" w:fill="E2EFD9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 xml:space="preserve">Справочник по холодильному оборудованию предприятий торговли и общественного питания  </w:t>
            </w:r>
          </w:p>
        </w:tc>
        <w:tc>
          <w:tcPr>
            <w:tcW w:w="1984" w:type="dxa"/>
            <w:shd w:val="clear" w:color="auto" w:fill="E2EFD9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Виктор Шишов, Александр Стрельцов</w:t>
            </w:r>
          </w:p>
        </w:tc>
        <w:tc>
          <w:tcPr>
            <w:tcW w:w="656" w:type="dxa"/>
            <w:shd w:val="clear" w:color="auto" w:fill="E2EFD9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613" w:type="dxa"/>
            <w:shd w:val="clear" w:color="auto" w:fill="E2EFD9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Академия</w:t>
            </w:r>
          </w:p>
        </w:tc>
        <w:tc>
          <w:tcPr>
            <w:tcW w:w="3118" w:type="dxa"/>
            <w:shd w:val="clear" w:color="auto" w:fill="E2EFD9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5" w:history="1">
              <w:r w:rsidRPr="00BF5C28">
                <w:rPr>
                  <w:rStyle w:val="Hyperlink"/>
                  <w:rFonts w:ascii="Times New Roman" w:hAnsi="Times New Roman" w:cs="Times New Roman"/>
                </w:rPr>
                <w:t>https://produkt.by/book/spravochnik-po-holodilnomu-oborudovaniyu-predpriyatiy-torgovli-i-obshchestvennogo-pitaniya</w:t>
              </w:r>
            </w:hyperlink>
            <w:r w:rsidRPr="00BF5C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4B3A" w:rsidRPr="00BF5C28">
        <w:tc>
          <w:tcPr>
            <w:tcW w:w="436" w:type="dxa"/>
            <w:shd w:val="clear" w:color="auto" w:fill="E2EFD9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50" w:type="dxa"/>
            <w:shd w:val="clear" w:color="auto" w:fill="E2EFD9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 xml:space="preserve">Холодильное оборудование предприятий общественного питания   </w:t>
            </w:r>
          </w:p>
        </w:tc>
        <w:tc>
          <w:tcPr>
            <w:tcW w:w="1984" w:type="dxa"/>
            <w:shd w:val="clear" w:color="auto" w:fill="E2EFD9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Галина Лутошкина</w:t>
            </w:r>
          </w:p>
        </w:tc>
        <w:tc>
          <w:tcPr>
            <w:tcW w:w="656" w:type="dxa"/>
            <w:shd w:val="clear" w:color="auto" w:fill="E2EFD9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613" w:type="dxa"/>
            <w:shd w:val="clear" w:color="auto" w:fill="E2EFD9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Академия</w:t>
            </w:r>
          </w:p>
        </w:tc>
        <w:tc>
          <w:tcPr>
            <w:tcW w:w="3118" w:type="dxa"/>
            <w:shd w:val="clear" w:color="auto" w:fill="E2EFD9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6" w:history="1">
              <w:r w:rsidRPr="00BF5C28">
                <w:rPr>
                  <w:rStyle w:val="Hyperlink"/>
                  <w:rFonts w:ascii="Times New Roman" w:hAnsi="Times New Roman" w:cs="Times New Roman"/>
                </w:rPr>
                <w:t>https://produkt.by/book/holodilnoe-oborudovanie-predpriyatiy-obshchestvennogo-pitaniya</w:t>
              </w:r>
            </w:hyperlink>
            <w:r w:rsidRPr="00BF5C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4B3A" w:rsidRPr="00BF5C28">
        <w:tc>
          <w:tcPr>
            <w:tcW w:w="436" w:type="dxa"/>
            <w:shd w:val="clear" w:color="auto" w:fill="E2EFD9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50" w:type="dxa"/>
            <w:shd w:val="clear" w:color="auto" w:fill="E2EFD9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Основы холодильной техники и технологии: для учащихся и практ. работников. Изд.2.</w:t>
            </w:r>
          </w:p>
        </w:tc>
        <w:tc>
          <w:tcPr>
            <w:tcW w:w="1984" w:type="dxa"/>
            <w:shd w:val="clear" w:color="auto" w:fill="E2EFD9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br/>
              <w:t>Шавра В.М.</w:t>
            </w:r>
          </w:p>
        </w:tc>
        <w:tc>
          <w:tcPr>
            <w:tcW w:w="656" w:type="dxa"/>
            <w:shd w:val="clear" w:color="auto" w:fill="E2EFD9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613" w:type="dxa"/>
            <w:shd w:val="clear" w:color="auto" w:fill="E2EFD9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ДеЛи</w:t>
            </w:r>
          </w:p>
        </w:tc>
        <w:tc>
          <w:tcPr>
            <w:tcW w:w="3118" w:type="dxa"/>
            <w:shd w:val="clear" w:color="auto" w:fill="E2EFD9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7" w:history="1">
              <w:r w:rsidRPr="00BF5C28">
                <w:rPr>
                  <w:rStyle w:val="Hyperlink"/>
                  <w:rFonts w:ascii="Times New Roman" w:hAnsi="Times New Roman" w:cs="Times New Roman"/>
                </w:rPr>
                <w:t>https://produkt.by/book/osnovy-holodilnoy-tehniki-i-tehnologii-dlya-uchashchihsya-i-prakt-rabotnikov-izd2</w:t>
              </w:r>
            </w:hyperlink>
            <w:r w:rsidRPr="00BF5C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4B3A" w:rsidRPr="00BF5C28">
        <w:tc>
          <w:tcPr>
            <w:tcW w:w="436" w:type="dxa"/>
            <w:shd w:val="clear" w:color="auto" w:fill="E2EFD9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50" w:type="dxa"/>
            <w:shd w:val="clear" w:color="auto" w:fill="E2EFD9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 xml:space="preserve">Методы анализа пищевых продуктов. Определение компонентов и пищевых добавок  </w:t>
            </w:r>
          </w:p>
        </w:tc>
        <w:tc>
          <w:tcPr>
            <w:tcW w:w="1984" w:type="dxa"/>
            <w:shd w:val="clear" w:color="auto" w:fill="E2EFD9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F5C28">
              <w:rPr>
                <w:rFonts w:ascii="Times New Roman" w:hAnsi="Times New Roman" w:cs="Times New Roman"/>
              </w:rPr>
              <w:t xml:space="preserve">Этлеш С. (ред.-сост.) Перевод с англ. </w:t>
            </w:r>
            <w:r w:rsidRPr="00BF5C28">
              <w:rPr>
                <w:rFonts w:ascii="Times New Roman" w:hAnsi="Times New Roman" w:cs="Times New Roman"/>
                <w:lang w:val="en-US"/>
              </w:rPr>
              <w:t>(2012, Methods of Analysis of Food Components and Additives)</w:t>
            </w:r>
          </w:p>
        </w:tc>
        <w:tc>
          <w:tcPr>
            <w:tcW w:w="656" w:type="dxa"/>
            <w:shd w:val="clear" w:color="auto" w:fill="E2EFD9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613" w:type="dxa"/>
            <w:shd w:val="clear" w:color="auto" w:fill="E2EFD9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Профессия</w:t>
            </w:r>
          </w:p>
        </w:tc>
        <w:tc>
          <w:tcPr>
            <w:tcW w:w="3118" w:type="dxa"/>
            <w:shd w:val="clear" w:color="auto" w:fill="E2EFD9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8" w:history="1">
              <w:r w:rsidRPr="00BF5C28">
                <w:rPr>
                  <w:rStyle w:val="Hyperlink"/>
                  <w:rFonts w:ascii="Times New Roman" w:hAnsi="Times New Roman" w:cs="Times New Roman"/>
                </w:rPr>
                <w:t>https://produkt.by/book/metody-analiza-pishchevyh-produktov-opredelenie-komponentov-i-pishchevyh-dobavok</w:t>
              </w:r>
            </w:hyperlink>
            <w:r w:rsidRPr="00BF5C2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D4B3A" w:rsidRDefault="008D4B3A" w:rsidP="00F87422"/>
    <w:p w:rsidR="008D4B3A" w:rsidRPr="00E85AF5" w:rsidRDefault="008D4B3A" w:rsidP="00F87422">
      <w:pPr>
        <w:rPr>
          <w:rFonts w:ascii="Times New Roman" w:hAnsi="Times New Roman" w:cs="Times New Roman"/>
          <w:b/>
          <w:bCs/>
        </w:rPr>
      </w:pPr>
      <w:r w:rsidRPr="00E85AF5">
        <w:rPr>
          <w:rFonts w:ascii="Times New Roman" w:hAnsi="Times New Roman" w:cs="Times New Roman"/>
          <w:b/>
          <w:bCs/>
        </w:rPr>
        <w:t>КНИГИ ДЛЯ КОНДИТЕРСКОЙ ПРОМЫШЛЕННОСТИ</w:t>
      </w:r>
    </w:p>
    <w:tbl>
      <w:tblPr>
        <w:tblW w:w="110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"/>
        <w:gridCol w:w="2236"/>
        <w:gridCol w:w="1473"/>
        <w:gridCol w:w="656"/>
        <w:gridCol w:w="1489"/>
        <w:gridCol w:w="1544"/>
        <w:gridCol w:w="3217"/>
      </w:tblGrid>
      <w:tr w:rsidR="008D4B3A" w:rsidRPr="00BF5C28">
        <w:tc>
          <w:tcPr>
            <w:tcW w:w="436" w:type="dxa"/>
            <w:shd w:val="clear" w:color="auto" w:fill="FFE599"/>
          </w:tcPr>
          <w:p w:rsidR="008D4B3A" w:rsidRPr="00BF5C28" w:rsidRDefault="008D4B3A" w:rsidP="00BF5C28">
            <w:pPr>
              <w:spacing w:after="0" w:line="240" w:lineRule="auto"/>
            </w:pPr>
            <w:r w:rsidRPr="00BF5C28">
              <w:t>№</w:t>
            </w:r>
          </w:p>
        </w:tc>
        <w:tc>
          <w:tcPr>
            <w:tcW w:w="2275" w:type="dxa"/>
            <w:shd w:val="clear" w:color="auto" w:fill="FFE599"/>
          </w:tcPr>
          <w:p w:rsidR="008D4B3A" w:rsidRPr="00BF5C28" w:rsidRDefault="008D4B3A" w:rsidP="00BF5C28">
            <w:pPr>
              <w:spacing w:after="0" w:line="240" w:lineRule="auto"/>
            </w:pPr>
            <w:r w:rsidRPr="00BF5C28">
              <w:t>Название книги</w:t>
            </w:r>
          </w:p>
        </w:tc>
        <w:tc>
          <w:tcPr>
            <w:tcW w:w="1493" w:type="dxa"/>
            <w:shd w:val="clear" w:color="auto" w:fill="FFE599"/>
          </w:tcPr>
          <w:p w:rsidR="008D4B3A" w:rsidRPr="00BF5C28" w:rsidRDefault="008D4B3A" w:rsidP="00BF5C28">
            <w:pPr>
              <w:spacing w:after="0" w:line="240" w:lineRule="auto"/>
            </w:pPr>
            <w:r w:rsidRPr="00BF5C28">
              <w:t xml:space="preserve">Автор </w:t>
            </w:r>
          </w:p>
        </w:tc>
        <w:tc>
          <w:tcPr>
            <w:tcW w:w="656" w:type="dxa"/>
            <w:shd w:val="clear" w:color="auto" w:fill="FFE599"/>
          </w:tcPr>
          <w:p w:rsidR="008D4B3A" w:rsidRPr="00BF5C28" w:rsidRDefault="008D4B3A" w:rsidP="00BF5C28">
            <w:pPr>
              <w:spacing w:after="0" w:line="240" w:lineRule="auto"/>
            </w:pPr>
            <w:r w:rsidRPr="00BF5C28">
              <w:t>Год</w:t>
            </w:r>
          </w:p>
        </w:tc>
        <w:tc>
          <w:tcPr>
            <w:tcW w:w="1436" w:type="dxa"/>
            <w:shd w:val="clear" w:color="auto" w:fill="FFE599"/>
          </w:tcPr>
          <w:p w:rsidR="008D4B3A" w:rsidRPr="00BF5C28" w:rsidRDefault="008D4B3A" w:rsidP="00BF5C28">
            <w:pPr>
              <w:spacing w:after="0" w:line="240" w:lineRule="auto"/>
            </w:pPr>
            <w:r w:rsidRPr="00BF5C28">
              <w:t xml:space="preserve">Издательство </w:t>
            </w:r>
          </w:p>
        </w:tc>
        <w:tc>
          <w:tcPr>
            <w:tcW w:w="1544" w:type="dxa"/>
            <w:shd w:val="clear" w:color="auto" w:fill="FFE599"/>
          </w:tcPr>
          <w:p w:rsidR="008D4B3A" w:rsidRPr="00BF5C28" w:rsidRDefault="008D4B3A" w:rsidP="00BF5C28">
            <w:pPr>
              <w:spacing w:after="0" w:line="240" w:lineRule="auto"/>
            </w:pPr>
            <w:r w:rsidRPr="00BF5C28">
              <w:t>Блок</w:t>
            </w:r>
          </w:p>
        </w:tc>
        <w:tc>
          <w:tcPr>
            <w:tcW w:w="3217" w:type="dxa"/>
            <w:shd w:val="clear" w:color="auto" w:fill="FFE599"/>
          </w:tcPr>
          <w:p w:rsidR="008D4B3A" w:rsidRPr="00BF5C28" w:rsidRDefault="008D4B3A" w:rsidP="00BF5C28">
            <w:pPr>
              <w:spacing w:after="0" w:line="240" w:lineRule="auto"/>
            </w:pPr>
            <w:r w:rsidRPr="00BF5C28">
              <w:t>Ссылка</w:t>
            </w:r>
          </w:p>
        </w:tc>
      </w:tr>
      <w:tr w:rsidR="008D4B3A" w:rsidRPr="00BF5C28">
        <w:tc>
          <w:tcPr>
            <w:tcW w:w="436" w:type="dxa"/>
            <w:shd w:val="clear" w:color="auto" w:fill="FFF2CC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5" w:type="dxa"/>
            <w:shd w:val="clear" w:color="auto" w:fill="FFF2CC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 xml:space="preserve">Шоколад и шоколадные изделия. Сырье, свойства, оборудование, технологии </w:t>
            </w:r>
          </w:p>
        </w:tc>
        <w:tc>
          <w:tcPr>
            <w:tcW w:w="1493" w:type="dxa"/>
            <w:shd w:val="clear" w:color="auto" w:fill="FFF2CC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С.Т. Беккет</w:t>
            </w:r>
          </w:p>
        </w:tc>
        <w:tc>
          <w:tcPr>
            <w:tcW w:w="656" w:type="dxa"/>
            <w:shd w:val="clear" w:color="auto" w:fill="FFF2CC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36" w:type="dxa"/>
            <w:shd w:val="clear" w:color="auto" w:fill="FFF2CC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Профессия</w:t>
            </w:r>
          </w:p>
        </w:tc>
        <w:tc>
          <w:tcPr>
            <w:tcW w:w="1544" w:type="dxa"/>
            <w:shd w:val="clear" w:color="auto" w:fill="FFF2CC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Кондитерские изделия</w:t>
            </w:r>
          </w:p>
        </w:tc>
        <w:tc>
          <w:tcPr>
            <w:tcW w:w="3217" w:type="dxa"/>
            <w:shd w:val="clear" w:color="auto" w:fill="FFF2CC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9" w:history="1">
              <w:r w:rsidRPr="00BF5C28">
                <w:rPr>
                  <w:rStyle w:val="Hyperlink"/>
                  <w:rFonts w:ascii="Times New Roman" w:hAnsi="Times New Roman" w:cs="Times New Roman"/>
                </w:rPr>
                <w:t>https://produkt.by/book/shokolad-i-shokoladnye-izdeliya-syre-svoystva-oborudovanie-tehnologii</w:t>
              </w:r>
            </w:hyperlink>
            <w:r w:rsidRPr="00BF5C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4B3A" w:rsidRPr="00BF5C28">
        <w:tc>
          <w:tcPr>
            <w:tcW w:w="436" w:type="dxa"/>
            <w:shd w:val="clear" w:color="auto" w:fill="FFF2CC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5" w:type="dxa"/>
            <w:shd w:val="clear" w:color="auto" w:fill="FFF2CC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 xml:space="preserve">Шоколад, конфеты, карамель и другие кондитерские изделия  </w:t>
            </w:r>
          </w:p>
        </w:tc>
        <w:tc>
          <w:tcPr>
            <w:tcW w:w="1493" w:type="dxa"/>
            <w:shd w:val="clear" w:color="auto" w:fill="FFF2CC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Минифай Б. У</w:t>
            </w:r>
          </w:p>
        </w:tc>
        <w:tc>
          <w:tcPr>
            <w:tcW w:w="656" w:type="dxa"/>
            <w:shd w:val="clear" w:color="auto" w:fill="FFF2CC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 xml:space="preserve">2008 </w:t>
            </w:r>
          </w:p>
        </w:tc>
        <w:tc>
          <w:tcPr>
            <w:tcW w:w="1436" w:type="dxa"/>
            <w:shd w:val="clear" w:color="auto" w:fill="FFF2CC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Профессия</w:t>
            </w:r>
          </w:p>
        </w:tc>
        <w:tc>
          <w:tcPr>
            <w:tcW w:w="1544" w:type="dxa"/>
            <w:shd w:val="clear" w:color="auto" w:fill="FFF2CC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5C28">
              <w:rPr>
                <w:rFonts w:ascii="Times New Roman" w:hAnsi="Times New Roman" w:cs="Times New Roman"/>
              </w:rPr>
              <w:t>Кондитерские изделия</w:t>
            </w:r>
          </w:p>
        </w:tc>
        <w:tc>
          <w:tcPr>
            <w:tcW w:w="3217" w:type="dxa"/>
            <w:shd w:val="clear" w:color="auto" w:fill="FFF2CC"/>
          </w:tcPr>
          <w:p w:rsidR="008D4B3A" w:rsidRPr="00BF5C28" w:rsidRDefault="008D4B3A" w:rsidP="00BF5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0" w:history="1">
              <w:r w:rsidRPr="00BF5C28">
                <w:rPr>
                  <w:rStyle w:val="Hyperlink"/>
                  <w:rFonts w:ascii="Times New Roman" w:hAnsi="Times New Roman" w:cs="Times New Roman"/>
                </w:rPr>
                <w:t>https://produkt.by/book/shokolad-konfety-karamel-i-drugie-konditerskie-izdeliya</w:t>
              </w:r>
            </w:hyperlink>
            <w:r w:rsidRPr="00BF5C2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D4B3A" w:rsidRDefault="008D4B3A" w:rsidP="00F87422"/>
    <w:sectPr w:rsidR="008D4B3A" w:rsidSect="008049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36AE"/>
    <w:rsid w:val="00010146"/>
    <w:rsid w:val="000256DD"/>
    <w:rsid w:val="001040EC"/>
    <w:rsid w:val="001507E4"/>
    <w:rsid w:val="00196236"/>
    <w:rsid w:val="001F1B99"/>
    <w:rsid w:val="003611B9"/>
    <w:rsid w:val="003A00A3"/>
    <w:rsid w:val="00410E27"/>
    <w:rsid w:val="0041734B"/>
    <w:rsid w:val="0042787C"/>
    <w:rsid w:val="00430D7E"/>
    <w:rsid w:val="004F1924"/>
    <w:rsid w:val="005A676B"/>
    <w:rsid w:val="005F3067"/>
    <w:rsid w:val="00623445"/>
    <w:rsid w:val="00623889"/>
    <w:rsid w:val="006D4D1E"/>
    <w:rsid w:val="00760DE8"/>
    <w:rsid w:val="0076787F"/>
    <w:rsid w:val="007C1D65"/>
    <w:rsid w:val="008049D6"/>
    <w:rsid w:val="00842F32"/>
    <w:rsid w:val="008520D6"/>
    <w:rsid w:val="008A1616"/>
    <w:rsid w:val="008D4B3A"/>
    <w:rsid w:val="009101C4"/>
    <w:rsid w:val="00910BA2"/>
    <w:rsid w:val="00931F50"/>
    <w:rsid w:val="00974565"/>
    <w:rsid w:val="00982156"/>
    <w:rsid w:val="0099059B"/>
    <w:rsid w:val="009B387D"/>
    <w:rsid w:val="009E31D9"/>
    <w:rsid w:val="00A51BE1"/>
    <w:rsid w:val="00A66F53"/>
    <w:rsid w:val="00A74E7C"/>
    <w:rsid w:val="00A96277"/>
    <w:rsid w:val="00BF5C28"/>
    <w:rsid w:val="00C0129C"/>
    <w:rsid w:val="00C65750"/>
    <w:rsid w:val="00CD561E"/>
    <w:rsid w:val="00D222D5"/>
    <w:rsid w:val="00D9069F"/>
    <w:rsid w:val="00DD1515"/>
    <w:rsid w:val="00DE110B"/>
    <w:rsid w:val="00E36EB7"/>
    <w:rsid w:val="00E85AF5"/>
    <w:rsid w:val="00F87422"/>
    <w:rsid w:val="00FA61C9"/>
    <w:rsid w:val="00FC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0129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D4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4D1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010146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0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ukt.by/book/povyshenie-vosproizvoditelnoy-sposobnosti-molochnyh-korov" TargetMode="External"/><Relationship Id="rId13" Type="http://schemas.openxmlformats.org/officeDocument/2006/relationships/hyperlink" Target="https://produkt.by/book/tehnologiya-moloka-i-molochnyh-produktov-tehnologiya-masla-tehnologicheskie-tetradi-uchebnoe" TargetMode="External"/><Relationship Id="rId18" Type="http://schemas.openxmlformats.org/officeDocument/2006/relationships/hyperlink" Target="https://produkt.by/book/prakticheskie-zanyatiya-po-skotovodstvu" TargetMode="External"/><Relationship Id="rId26" Type="http://schemas.openxmlformats.org/officeDocument/2006/relationships/hyperlink" Target="https://produkt.by/book/kompleksnaya-pererabotka-krolikov-tradicii-i-innovacii" TargetMode="External"/><Relationship Id="rId39" Type="http://schemas.openxmlformats.org/officeDocument/2006/relationships/hyperlink" Target="https://produkt.by/book/shokolad-i-shokoladnye-izdeliya-syre-svoystva-oborudovanie-tehnologi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rodukt.by/book/skotovodstvo" TargetMode="External"/><Relationship Id="rId34" Type="http://schemas.openxmlformats.org/officeDocument/2006/relationships/hyperlink" Target="https://produkt.by/book/ekologiya-i-holodilnaya-tehnika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produkt.by/book/plavlenye-syry-i-syrnye-produkty" TargetMode="External"/><Relationship Id="rId12" Type="http://schemas.openxmlformats.org/officeDocument/2006/relationships/hyperlink" Target="https://produkt.by/book/stabilnost-i-srok-godnosti-molochnye-produkty" TargetMode="External"/><Relationship Id="rId17" Type="http://schemas.openxmlformats.org/officeDocument/2006/relationships/hyperlink" Target="https://produkt.by/book/pererabotka-myasa-pticy" TargetMode="External"/><Relationship Id="rId25" Type="http://schemas.openxmlformats.org/officeDocument/2006/relationships/hyperlink" Target="https://produkt.by/book/proizvodstvennyy-uchet-i-otchetnost-v-myasnoy-otrasli-uchebnik-dlya-vuzov" TargetMode="External"/><Relationship Id="rId33" Type="http://schemas.openxmlformats.org/officeDocument/2006/relationships/hyperlink" Target="https://produkt.by/book/zamorozhennye-pishchevye-produkty-nauchnye-osnovy-i-tehnologiya" TargetMode="External"/><Relationship Id="rId38" Type="http://schemas.openxmlformats.org/officeDocument/2006/relationships/hyperlink" Target="https://produkt.by/book/metody-analiza-pishchevyh-produktov-opredelenie-komponentov-i-pishchevyh-dobavo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odukt.by/book/pelmeni-i-drugie-zamorozhennye-myasnye-i-myasosoderzhashchie-polufabrikaty-v-teste" TargetMode="External"/><Relationship Id="rId20" Type="http://schemas.openxmlformats.org/officeDocument/2006/relationships/hyperlink" Target="https://produkt.by/book/razdelka-myasa-v-rossii-i-stranah-evropeyskogo-soyuza" TargetMode="External"/><Relationship Id="rId29" Type="http://schemas.openxmlformats.org/officeDocument/2006/relationships/hyperlink" Target="https://produkt.by/book/iso-mek-17025-2017-prakticheskie-rekomendacii-po-primeneniyu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rodukt.by/book/organolepticheskaya-ocenka-molochnyh-produktov" TargetMode="External"/><Relationship Id="rId11" Type="http://schemas.openxmlformats.org/officeDocument/2006/relationships/hyperlink" Target="https://produkt.by/book/russkiy-metod-proizvodstva-slivochnogo-masla" TargetMode="External"/><Relationship Id="rId24" Type="http://schemas.openxmlformats.org/officeDocument/2006/relationships/hyperlink" Target="https://produkt.by/book/tehnologiya-ekologiya-i-ocenka-kachestva-kopchenyh-produktov-ucheb-posobie-dlya-vuzov" TargetMode="External"/><Relationship Id="rId32" Type="http://schemas.openxmlformats.org/officeDocument/2006/relationships/hyperlink" Target="https://produkt.by/book/obnaruzhenie-inorodnyh-tel-v-pishchevyh-produktah" TargetMode="External"/><Relationship Id="rId37" Type="http://schemas.openxmlformats.org/officeDocument/2006/relationships/hyperlink" Target="https://produkt.by/book/osnovy-holodilnoy-tehniki-i-tehnologii-dlya-uchashchihsya-i-prakt-rabotnikov-izd2" TargetMode="External"/><Relationship Id="rId40" Type="http://schemas.openxmlformats.org/officeDocument/2006/relationships/hyperlink" Target="https://produkt.by/book/shokolad-konfety-karamel-i-drugie-konditerskie-izdeliya" TargetMode="External"/><Relationship Id="rId5" Type="http://schemas.openxmlformats.org/officeDocument/2006/relationships/hyperlink" Target="https://produkt.by/book/morozhenoe" TargetMode="External"/><Relationship Id="rId15" Type="http://schemas.openxmlformats.org/officeDocument/2006/relationships/hyperlink" Target="https://produkt.by/book/myasnye-izdeliya-i-gastronomiya-raznyh-stran-receptury-i-rekomendacii" TargetMode="External"/><Relationship Id="rId23" Type="http://schemas.openxmlformats.org/officeDocument/2006/relationships/hyperlink" Target="https://produkt.by/book/tehnologiya-i-oborudovanie-pticepererabatyvayushchego-proizvodstva" TargetMode="External"/><Relationship Id="rId28" Type="http://schemas.openxmlformats.org/officeDocument/2006/relationships/hyperlink" Target="https://produkt.by/book/zhiry-v-pishchevoy-promyshlennosti" TargetMode="External"/><Relationship Id="rId36" Type="http://schemas.openxmlformats.org/officeDocument/2006/relationships/hyperlink" Target="https://produkt.by/book/holodilnoe-oborudovanie-predpriyatiy-obshchestvennogo-pitaniya" TargetMode="External"/><Relationship Id="rId10" Type="http://schemas.openxmlformats.org/officeDocument/2006/relationships/hyperlink" Target="https://produkt.by/book/proizvodstvennyy-veterinarno-sanitarnyy-kontrol-moloka-i-molochnyh-produktov" TargetMode="External"/><Relationship Id="rId19" Type="http://schemas.openxmlformats.org/officeDocument/2006/relationships/hyperlink" Target="https://produkt.by/book/proizvodstvo-myasnyh-produktov-halyal" TargetMode="External"/><Relationship Id="rId31" Type="http://schemas.openxmlformats.org/officeDocument/2006/relationships/hyperlink" Target="https://produkt.by/book/naccp-prakticheskie-rekomendacii" TargetMode="External"/><Relationship Id="rId4" Type="http://schemas.openxmlformats.org/officeDocument/2006/relationships/hyperlink" Target="https://produkt.by/book/laboratornyy-praktikum-po-tehnologii-molochnyh-konservov-i-syra" TargetMode="External"/><Relationship Id="rId9" Type="http://schemas.openxmlformats.org/officeDocument/2006/relationships/hyperlink" Target="https://produkt.by/book/primenenie-pishchevyh-dobavok-v-molochnoy-promyshlennosti" TargetMode="External"/><Relationship Id="rId14" Type="http://schemas.openxmlformats.org/officeDocument/2006/relationships/hyperlink" Target="https://produkt.by/book/montazh-naladka-diagnostika-i-remont-oborudovaniya-predpriyatiy-myasnoy-promyshlennosti" TargetMode="External"/><Relationship Id="rId22" Type="http://schemas.openxmlformats.org/officeDocument/2006/relationships/hyperlink" Target="https://produkt.by/book/sovremennoe-proizvodstvo-kolbasnyh-i-soleno-kopchenyh-izdeliy-2e-izd-pererab-i-dop" TargetMode="External"/><Relationship Id="rId27" Type="http://schemas.openxmlformats.org/officeDocument/2006/relationships/hyperlink" Target="https://produkt.by/book/veterinarnoe-zakonodatelstvo-rb-tom-2-sbornik-normativnyh-pravovyh-dokumentov-po-veterinarii" TargetMode="External"/><Relationship Id="rId30" Type="http://schemas.openxmlformats.org/officeDocument/2006/relationships/hyperlink" Target="https://produkt.by/book/rukovodstvo-po-kachestvu-v-analiticheskoy-himii-podgotovka-k-akkreditacii-3-e-izdanie-citac" TargetMode="External"/><Relationship Id="rId35" Type="http://schemas.openxmlformats.org/officeDocument/2006/relationships/hyperlink" Target="https://produkt.by/book/spravochnik-po-holodilnomu-oborudovaniyu-predpriyatiy-torgovli-i-obshchestvennogo-pitani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1812</Words>
  <Characters>10332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Гриб</dc:creator>
  <cp:keywords/>
  <dc:description/>
  <cp:lastModifiedBy>Татьяна</cp:lastModifiedBy>
  <cp:revision>4</cp:revision>
  <cp:lastPrinted>2022-12-02T07:13:00Z</cp:lastPrinted>
  <dcterms:created xsi:type="dcterms:W3CDTF">2022-12-07T06:45:00Z</dcterms:created>
  <dcterms:modified xsi:type="dcterms:W3CDTF">2023-01-16T06:48:00Z</dcterms:modified>
</cp:coreProperties>
</file>